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73" w:rsidRDefault="00A37AE6" w:rsidP="00BD3735">
      <w:pPr>
        <w:pStyle w:val="BodyText2"/>
        <w:ind w:left="0"/>
        <w:jc w:val="center"/>
        <w:rPr>
          <w:b/>
        </w:rPr>
      </w:pPr>
      <w:bookmarkStart w:id="0" w:name="_GoBack"/>
      <w:bookmarkEnd w:id="0"/>
      <w:r>
        <w:rPr>
          <w:b/>
        </w:rPr>
        <w:t>THE CRICKET DEVELOPMENT TRUST (SCOTLAND) LIMITED</w:t>
      </w:r>
    </w:p>
    <w:p w:rsidR="003E57D0" w:rsidRDefault="00A37AE6" w:rsidP="00BD3735">
      <w:pPr>
        <w:pStyle w:val="BodyText2"/>
        <w:ind w:left="0"/>
        <w:jc w:val="center"/>
        <w:rPr>
          <w:b/>
        </w:rPr>
      </w:pPr>
      <w:r>
        <w:rPr>
          <w:b/>
        </w:rPr>
        <w:t>PRIVACY POLICY</w:t>
      </w:r>
    </w:p>
    <w:p w:rsidR="00CB2513" w:rsidRPr="00A04D89" w:rsidRDefault="009303A8" w:rsidP="00BD3735">
      <w:pPr>
        <w:pStyle w:val="BodyText"/>
        <w:tabs>
          <w:tab w:val="left" w:pos="7983"/>
        </w:tabs>
      </w:pPr>
      <w:r>
        <w:rPr>
          <w:rFonts w:cs="Arial"/>
          <w:szCs w:val="22"/>
        </w:rPr>
        <w:t xml:space="preserve">Welcome to the Privacy Policy of </w:t>
      </w:r>
      <w:proofErr w:type="gramStart"/>
      <w:r w:rsidR="0047525F">
        <w:rPr>
          <w:rFonts w:cs="Arial"/>
          <w:szCs w:val="22"/>
        </w:rPr>
        <w:t>The</w:t>
      </w:r>
      <w:proofErr w:type="gramEnd"/>
      <w:r w:rsidR="0047525F">
        <w:rPr>
          <w:rFonts w:cs="Arial"/>
          <w:szCs w:val="22"/>
        </w:rPr>
        <w:t xml:space="preserve"> Cricket Development Trust (Scotland) Limited</w:t>
      </w:r>
      <w:r w:rsidR="00B02DCE">
        <w:t>.</w:t>
      </w:r>
    </w:p>
    <w:p w:rsidR="00037DAE" w:rsidRDefault="005D3372" w:rsidP="006E11D2">
      <w:pPr>
        <w:pStyle w:val="BodyText"/>
        <w:rPr>
          <w:rFonts w:cs="Arial"/>
          <w:szCs w:val="22"/>
        </w:rPr>
      </w:pPr>
      <w:r>
        <w:rPr>
          <w:rFonts w:cs="Arial"/>
          <w:szCs w:val="22"/>
        </w:rPr>
        <w:t>We are committed to pr</w:t>
      </w:r>
      <w:r w:rsidR="00352447">
        <w:rPr>
          <w:rFonts w:cs="Arial"/>
          <w:szCs w:val="22"/>
        </w:rPr>
        <w:t xml:space="preserve">operly protecting the </w:t>
      </w:r>
      <w:r w:rsidR="00D34806">
        <w:rPr>
          <w:rFonts w:cs="Arial"/>
          <w:szCs w:val="22"/>
        </w:rPr>
        <w:t xml:space="preserve">personal </w:t>
      </w:r>
      <w:r w:rsidR="00BB33B0">
        <w:rPr>
          <w:rFonts w:cs="Arial"/>
          <w:szCs w:val="22"/>
        </w:rPr>
        <w:t xml:space="preserve">information </w:t>
      </w:r>
      <w:r w:rsidR="00352447">
        <w:rPr>
          <w:rFonts w:cs="Arial"/>
          <w:szCs w:val="22"/>
        </w:rPr>
        <w:t xml:space="preserve">of everyone who interacts with us </w:t>
      </w:r>
      <w:r w:rsidR="00B47BB4">
        <w:rPr>
          <w:rFonts w:cs="Arial"/>
          <w:szCs w:val="22"/>
        </w:rPr>
        <w:t xml:space="preserve">(whether as </w:t>
      </w:r>
      <w:r w:rsidR="0047525F">
        <w:rPr>
          <w:rFonts w:cs="Arial"/>
          <w:szCs w:val="22"/>
        </w:rPr>
        <w:t xml:space="preserve">an applicant for a grant </w:t>
      </w:r>
      <w:r w:rsidR="00A37AE6">
        <w:rPr>
          <w:rFonts w:cs="Arial"/>
          <w:szCs w:val="22"/>
        </w:rPr>
        <w:t xml:space="preserve">or </w:t>
      </w:r>
      <w:r w:rsidR="0047525F">
        <w:rPr>
          <w:rFonts w:cs="Arial"/>
          <w:szCs w:val="22"/>
        </w:rPr>
        <w:t>loan support,</w:t>
      </w:r>
      <w:r w:rsidR="00B47BB4">
        <w:rPr>
          <w:rFonts w:cs="Arial"/>
          <w:szCs w:val="22"/>
        </w:rPr>
        <w:t xml:space="preserve"> a donor, a volunteer or </w:t>
      </w:r>
      <w:r w:rsidR="00A37AE6">
        <w:rPr>
          <w:rFonts w:cs="Arial"/>
          <w:szCs w:val="22"/>
        </w:rPr>
        <w:t xml:space="preserve">an attendee at </w:t>
      </w:r>
      <w:r w:rsidR="00751E81">
        <w:rPr>
          <w:rFonts w:cs="Arial"/>
          <w:szCs w:val="22"/>
        </w:rPr>
        <w:t xml:space="preserve">an event of ours or </w:t>
      </w:r>
      <w:r w:rsidR="00A37AE6">
        <w:rPr>
          <w:rFonts w:cs="Arial"/>
          <w:szCs w:val="22"/>
        </w:rPr>
        <w:t xml:space="preserve">a visitor to </w:t>
      </w:r>
      <w:r w:rsidR="00B47BB4">
        <w:rPr>
          <w:rFonts w:cs="Arial"/>
          <w:szCs w:val="22"/>
        </w:rPr>
        <w:t xml:space="preserve">our website or </w:t>
      </w:r>
      <w:r w:rsidR="00751E81">
        <w:rPr>
          <w:rFonts w:cs="Arial"/>
          <w:szCs w:val="22"/>
        </w:rPr>
        <w:t>a person who otherwise interacts with us by sending us an enquiry or other communication of any kind</w:t>
      </w:r>
      <w:r w:rsidR="00B47BB4">
        <w:rPr>
          <w:rFonts w:cs="Arial"/>
          <w:szCs w:val="22"/>
        </w:rPr>
        <w:t>)</w:t>
      </w:r>
      <w:r w:rsidR="0047525F">
        <w:rPr>
          <w:rFonts w:cs="Arial"/>
          <w:szCs w:val="22"/>
        </w:rPr>
        <w:t>.</w:t>
      </w:r>
      <w:r w:rsidR="00751E81">
        <w:rPr>
          <w:rFonts w:cs="Arial"/>
          <w:szCs w:val="22"/>
        </w:rPr>
        <w:t xml:space="preserve"> </w:t>
      </w:r>
    </w:p>
    <w:p w:rsidR="003B2468" w:rsidRDefault="00BB33B0" w:rsidP="006E11D2">
      <w:pPr>
        <w:pStyle w:val="BodyText"/>
        <w:rPr>
          <w:rFonts w:cs="Arial"/>
          <w:szCs w:val="22"/>
        </w:rPr>
      </w:pPr>
      <w:r>
        <w:rPr>
          <w:rFonts w:cs="Arial"/>
          <w:szCs w:val="22"/>
        </w:rPr>
        <w:t>We have developed this Privacy Policy to explain how we manage and use th</w:t>
      </w:r>
      <w:r w:rsidR="00851B73">
        <w:rPr>
          <w:rFonts w:cs="Arial"/>
          <w:szCs w:val="22"/>
        </w:rPr>
        <w:t>is</w:t>
      </w:r>
      <w:r>
        <w:rPr>
          <w:rFonts w:cs="Arial"/>
          <w:szCs w:val="22"/>
        </w:rPr>
        <w:t xml:space="preserve"> personal information </w:t>
      </w:r>
      <w:r w:rsidR="005D3372">
        <w:rPr>
          <w:rFonts w:cs="Arial"/>
          <w:szCs w:val="22"/>
        </w:rPr>
        <w:t>and to ensure we comply with our legal obligations under applicable data protection laws</w:t>
      </w:r>
      <w:r w:rsidR="002B2816">
        <w:rPr>
          <w:rFonts w:cs="Arial"/>
          <w:szCs w:val="22"/>
        </w:rPr>
        <w:t>.</w:t>
      </w:r>
      <w:r w:rsidR="005D3372">
        <w:rPr>
          <w:rFonts w:cs="Arial"/>
          <w:szCs w:val="22"/>
        </w:rPr>
        <w:t xml:space="preserve">  </w:t>
      </w:r>
    </w:p>
    <w:p w:rsidR="006E11D2" w:rsidRDefault="005D3372" w:rsidP="006E11D2">
      <w:pPr>
        <w:pStyle w:val="BodyText"/>
        <w:rPr>
          <w:rFonts w:cs="Arial"/>
          <w:b/>
          <w:szCs w:val="22"/>
        </w:rPr>
      </w:pPr>
      <w:r>
        <w:rPr>
          <w:rFonts w:cs="Arial"/>
          <w:szCs w:val="22"/>
        </w:rPr>
        <w:t xml:space="preserve">It is important that you read this privacy policy carefully so that you are fully aware of how we collect </w:t>
      </w:r>
      <w:proofErr w:type="gramStart"/>
      <w:r>
        <w:rPr>
          <w:rFonts w:cs="Arial"/>
          <w:szCs w:val="22"/>
        </w:rPr>
        <w:t>and</w:t>
      </w:r>
      <w:proofErr w:type="gramEnd"/>
      <w:r>
        <w:rPr>
          <w:rFonts w:cs="Arial"/>
          <w:szCs w:val="22"/>
        </w:rPr>
        <w:t xml:space="preserve"> process personal information.</w:t>
      </w:r>
      <w:r w:rsidR="00BB33B0">
        <w:rPr>
          <w:rFonts w:cs="Arial"/>
          <w:szCs w:val="22"/>
        </w:rPr>
        <w:t xml:space="preserve"> </w:t>
      </w:r>
    </w:p>
    <w:p w:rsidR="00F50C9B" w:rsidRPr="00F50C9B" w:rsidRDefault="0047525F" w:rsidP="006E11D2">
      <w:pPr>
        <w:pStyle w:val="BodyText"/>
        <w:rPr>
          <w:rFonts w:cs="Arial"/>
          <w:b/>
          <w:szCs w:val="22"/>
        </w:rPr>
      </w:pPr>
      <w:r>
        <w:rPr>
          <w:rFonts w:cs="Arial"/>
          <w:b/>
          <w:szCs w:val="22"/>
        </w:rPr>
        <w:t xml:space="preserve">THE CRICKET DEVELOPMENT TRUST (SCOTLAND) LIMITED - </w:t>
      </w:r>
      <w:r w:rsidR="007D5974">
        <w:rPr>
          <w:rFonts w:cs="Arial"/>
          <w:b/>
          <w:szCs w:val="22"/>
        </w:rPr>
        <w:t>WHO WE ARE</w:t>
      </w:r>
    </w:p>
    <w:p w:rsidR="00851B73" w:rsidRDefault="00BB33B0" w:rsidP="00851B73">
      <w:pPr>
        <w:pStyle w:val="BodyText"/>
        <w:rPr>
          <w:rFonts w:cs="Arial"/>
          <w:szCs w:val="22"/>
        </w:rPr>
      </w:pPr>
      <w:r>
        <w:rPr>
          <w:rFonts w:cs="Arial"/>
          <w:szCs w:val="22"/>
        </w:rPr>
        <w:t xml:space="preserve">This Privacy Policy </w:t>
      </w:r>
      <w:r w:rsidR="00851B73">
        <w:rPr>
          <w:rFonts w:cs="Arial"/>
          <w:szCs w:val="22"/>
        </w:rPr>
        <w:t>covers</w:t>
      </w:r>
      <w:r>
        <w:rPr>
          <w:rFonts w:cs="Arial"/>
          <w:szCs w:val="22"/>
        </w:rPr>
        <w:t xml:space="preserve"> </w:t>
      </w:r>
      <w:r w:rsidR="002B2816">
        <w:rPr>
          <w:rFonts w:cs="Arial"/>
          <w:szCs w:val="22"/>
        </w:rPr>
        <w:t xml:space="preserve">the </w:t>
      </w:r>
      <w:r>
        <w:rPr>
          <w:rFonts w:cs="Arial"/>
          <w:szCs w:val="22"/>
        </w:rPr>
        <w:t xml:space="preserve">personal information </w:t>
      </w:r>
      <w:r w:rsidR="00851B73">
        <w:rPr>
          <w:rFonts w:cs="Arial"/>
          <w:szCs w:val="22"/>
        </w:rPr>
        <w:t xml:space="preserve">collected and </w:t>
      </w:r>
      <w:r w:rsidR="004115DC">
        <w:rPr>
          <w:rFonts w:cs="Arial"/>
          <w:szCs w:val="22"/>
        </w:rPr>
        <w:t xml:space="preserve">held </w:t>
      </w:r>
      <w:r w:rsidR="00B02DCE">
        <w:rPr>
          <w:rFonts w:cs="Arial"/>
          <w:szCs w:val="22"/>
        </w:rPr>
        <w:t xml:space="preserve">by </w:t>
      </w:r>
      <w:r w:rsidR="0047525F">
        <w:rPr>
          <w:rFonts w:cs="Arial"/>
          <w:szCs w:val="22"/>
        </w:rPr>
        <w:t>The Cricket Development Trust (Scotland) Ltd which is a Charitable Trust formed in 2009.  The objective of The Cricket Development Trust (Scotland) Ltd is to promote and support the education, development and well being of children and young people within Scotland through the game of cricket.</w:t>
      </w:r>
    </w:p>
    <w:p w:rsidR="0047525F" w:rsidRDefault="0047525F" w:rsidP="00851B73">
      <w:pPr>
        <w:pStyle w:val="BodyText"/>
        <w:rPr>
          <w:rFonts w:cs="Arial"/>
          <w:szCs w:val="22"/>
        </w:rPr>
      </w:pPr>
      <w:r>
        <w:rPr>
          <w:rFonts w:cs="Arial"/>
          <w:szCs w:val="22"/>
        </w:rPr>
        <w:t>The Trust recognises that the sustainability of Cricket in Scotland is reliant upon the provision of access to the game for increasing numbers of young people of all abilities at all levels and that the provision of high class coaching and facilities is essential for all young cricketers if they are to have the opportunity to maximise their enjoyment and potential in the sport.</w:t>
      </w:r>
    </w:p>
    <w:p w:rsidR="00547A6E" w:rsidRPr="00A04D89" w:rsidRDefault="007D5974" w:rsidP="006E11D2">
      <w:pPr>
        <w:pStyle w:val="BodyText"/>
        <w:rPr>
          <w:rFonts w:cs="Arial"/>
          <w:b/>
          <w:szCs w:val="22"/>
        </w:rPr>
      </w:pPr>
      <w:r w:rsidRPr="00A04D89">
        <w:rPr>
          <w:rFonts w:cs="Arial"/>
          <w:b/>
          <w:szCs w:val="22"/>
        </w:rPr>
        <w:t>THE CONTROLLER OF YOUR PERSONAL INFORMATION</w:t>
      </w:r>
    </w:p>
    <w:p w:rsidR="005D3372" w:rsidRDefault="005D3372" w:rsidP="006E11D2">
      <w:pPr>
        <w:pStyle w:val="BodyText"/>
        <w:rPr>
          <w:rFonts w:cs="Arial"/>
          <w:szCs w:val="22"/>
        </w:rPr>
      </w:pPr>
      <w:r>
        <w:rPr>
          <w:rFonts w:cs="Arial"/>
          <w:szCs w:val="22"/>
        </w:rPr>
        <w:t xml:space="preserve">Under applicable data protection laws, we are required to advise you who </w:t>
      </w:r>
      <w:proofErr w:type="gramStart"/>
      <w:r>
        <w:rPr>
          <w:rFonts w:cs="Arial"/>
          <w:szCs w:val="22"/>
        </w:rPr>
        <w:t xml:space="preserve">is the </w:t>
      </w:r>
      <w:r w:rsidR="00547A6E">
        <w:rPr>
          <w:rFonts w:cs="Arial"/>
          <w:szCs w:val="22"/>
        </w:rPr>
        <w:t>c</w:t>
      </w:r>
      <w:r>
        <w:rPr>
          <w:rFonts w:cs="Arial"/>
          <w:szCs w:val="22"/>
        </w:rPr>
        <w:t>ontroller of your personal information</w:t>
      </w:r>
      <w:proofErr w:type="gramEnd"/>
      <w:r>
        <w:rPr>
          <w:rFonts w:cs="Arial"/>
          <w:szCs w:val="22"/>
        </w:rPr>
        <w:t>.</w:t>
      </w:r>
      <w:r w:rsidR="00851B73">
        <w:rPr>
          <w:rFonts w:cs="Arial"/>
          <w:szCs w:val="22"/>
        </w:rPr>
        <w:t xml:space="preserve"> </w:t>
      </w:r>
      <w:proofErr w:type="gramStart"/>
      <w:r w:rsidR="00851B73">
        <w:rPr>
          <w:rFonts w:cs="Arial"/>
          <w:szCs w:val="22"/>
        </w:rPr>
        <w:t xml:space="preserve">The controller of, and the person responsible for, the personal information covered by this Policy is </w:t>
      </w:r>
      <w:r w:rsidR="0047525F">
        <w:rPr>
          <w:rFonts w:cs="Arial"/>
          <w:szCs w:val="22"/>
        </w:rPr>
        <w:t>The Cricket Development Trust (Scotland) Limited</w:t>
      </w:r>
      <w:r w:rsidR="00352447">
        <w:rPr>
          <w:rFonts w:cs="Arial"/>
          <w:szCs w:val="22"/>
        </w:rPr>
        <w:t>.</w:t>
      </w:r>
      <w:proofErr w:type="gramEnd"/>
      <w:r w:rsidR="00B47BB4">
        <w:rPr>
          <w:rFonts w:cs="Arial"/>
          <w:szCs w:val="22"/>
        </w:rPr>
        <w:t xml:space="preserve"> C</w:t>
      </w:r>
      <w:r w:rsidR="00851B73">
        <w:rPr>
          <w:rFonts w:cs="Arial"/>
          <w:szCs w:val="22"/>
        </w:rPr>
        <w:t>ontact details for the controller are set out below under "</w:t>
      </w:r>
      <w:r w:rsidR="004B6CED" w:rsidRPr="004B6CED">
        <w:rPr>
          <w:rFonts w:cs="Arial"/>
          <w:b/>
          <w:szCs w:val="22"/>
        </w:rPr>
        <w:t>HOW TO CONTACT US</w:t>
      </w:r>
      <w:r w:rsidR="00851B73">
        <w:rPr>
          <w:rFonts w:cs="Arial"/>
          <w:szCs w:val="22"/>
        </w:rPr>
        <w:t xml:space="preserve">".  </w:t>
      </w:r>
    </w:p>
    <w:p w:rsidR="00851B73" w:rsidRDefault="007D5974" w:rsidP="006E11D2">
      <w:pPr>
        <w:pStyle w:val="BodyText"/>
        <w:rPr>
          <w:rFonts w:cs="Arial"/>
          <w:b/>
          <w:szCs w:val="22"/>
        </w:rPr>
      </w:pPr>
      <w:r w:rsidRPr="00851B73">
        <w:rPr>
          <w:rFonts w:cs="Arial"/>
          <w:b/>
          <w:szCs w:val="22"/>
        </w:rPr>
        <w:t>TERMINOLOGY USED IN THIS POLICY</w:t>
      </w:r>
    </w:p>
    <w:p w:rsidR="00851B73" w:rsidRPr="00A04D89" w:rsidRDefault="00851B73" w:rsidP="00114899">
      <w:pPr>
        <w:pStyle w:val="BodyText"/>
        <w:rPr>
          <w:rFonts w:cs="Arial"/>
          <w:b/>
          <w:szCs w:val="22"/>
        </w:rPr>
      </w:pPr>
      <w:r>
        <w:rPr>
          <w:rFonts w:cs="Arial"/>
          <w:szCs w:val="22"/>
        </w:rPr>
        <w:t>"</w:t>
      </w:r>
      <w:r w:rsidR="0047525F">
        <w:rPr>
          <w:rFonts w:cs="Arial"/>
          <w:b/>
          <w:szCs w:val="22"/>
        </w:rPr>
        <w:t>CDTS</w:t>
      </w:r>
      <w:r>
        <w:rPr>
          <w:rFonts w:cs="Arial"/>
          <w:szCs w:val="22"/>
        </w:rPr>
        <w:t>", "</w:t>
      </w:r>
      <w:r w:rsidRPr="0030318C">
        <w:rPr>
          <w:rFonts w:cs="Arial"/>
          <w:b/>
          <w:szCs w:val="22"/>
        </w:rPr>
        <w:t>we</w:t>
      </w:r>
      <w:r>
        <w:rPr>
          <w:rFonts w:cs="Arial"/>
          <w:szCs w:val="22"/>
        </w:rPr>
        <w:t>" "</w:t>
      </w:r>
      <w:r w:rsidRPr="0030318C">
        <w:rPr>
          <w:rFonts w:cs="Arial"/>
          <w:b/>
          <w:szCs w:val="22"/>
        </w:rPr>
        <w:t>us</w:t>
      </w:r>
      <w:r>
        <w:rPr>
          <w:rFonts w:cs="Arial"/>
          <w:szCs w:val="22"/>
        </w:rPr>
        <w:t xml:space="preserve">" </w:t>
      </w:r>
      <w:r w:rsidR="00BD1211">
        <w:rPr>
          <w:rFonts w:cs="Arial"/>
          <w:szCs w:val="22"/>
        </w:rPr>
        <w:t>and</w:t>
      </w:r>
      <w:r>
        <w:rPr>
          <w:rFonts w:cs="Arial"/>
          <w:szCs w:val="22"/>
        </w:rPr>
        <w:t xml:space="preserve"> "</w:t>
      </w:r>
      <w:r w:rsidRPr="0030318C">
        <w:rPr>
          <w:rFonts w:cs="Arial"/>
          <w:b/>
          <w:szCs w:val="22"/>
        </w:rPr>
        <w:t>our</w:t>
      </w:r>
      <w:r>
        <w:rPr>
          <w:rFonts w:cs="Arial"/>
          <w:szCs w:val="22"/>
        </w:rPr>
        <w:t xml:space="preserve">" refer to </w:t>
      </w:r>
      <w:r w:rsidR="0047525F">
        <w:rPr>
          <w:rFonts w:cs="Arial"/>
          <w:szCs w:val="22"/>
        </w:rPr>
        <w:t>The Cricket Development Trust (Scotland) Limited</w:t>
      </w:r>
      <w:r w:rsidR="00114899">
        <w:rPr>
          <w:rFonts w:cs="Arial"/>
          <w:szCs w:val="22"/>
        </w:rPr>
        <w:t>.</w:t>
      </w:r>
    </w:p>
    <w:p w:rsidR="00A37AE6" w:rsidRPr="00851B73" w:rsidRDefault="00A37AE6" w:rsidP="00A37AE6">
      <w:pPr>
        <w:pStyle w:val="BodyText"/>
        <w:rPr>
          <w:rFonts w:cs="Arial"/>
          <w:b/>
          <w:szCs w:val="22"/>
        </w:rPr>
      </w:pPr>
      <w:r>
        <w:rPr>
          <w:rFonts w:cs="Arial"/>
          <w:b/>
          <w:szCs w:val="22"/>
        </w:rPr>
        <w:t>"</w:t>
      </w:r>
      <w:r w:rsidRPr="000E7BA0">
        <w:rPr>
          <w:rFonts w:cs="Arial"/>
          <w:b/>
          <w:szCs w:val="22"/>
        </w:rPr>
        <w:t>Special categories of personal data</w:t>
      </w:r>
      <w:r>
        <w:rPr>
          <w:rFonts w:cs="Arial"/>
          <w:b/>
          <w:szCs w:val="22"/>
        </w:rPr>
        <w:t>"</w:t>
      </w:r>
      <w:r w:rsidRPr="000E7BA0">
        <w:rPr>
          <w:rFonts w:cs="Arial"/>
          <w:b/>
          <w:szCs w:val="22"/>
        </w:rPr>
        <w:t xml:space="preserve"> </w:t>
      </w:r>
      <w:r w:rsidRPr="000E7BA0">
        <w:rPr>
          <w:rFonts w:cs="Arial"/>
          <w:szCs w:val="22"/>
        </w:rPr>
        <w:t xml:space="preserve">may include information about race or ethnicity, religious or philosophical beliefs, sex life, sexual orientation, political opinions </w:t>
      </w:r>
      <w:proofErr w:type="gramStart"/>
      <w:r w:rsidRPr="000E7BA0">
        <w:rPr>
          <w:rFonts w:cs="Arial"/>
          <w:szCs w:val="22"/>
        </w:rPr>
        <w:t>an/</w:t>
      </w:r>
      <w:proofErr w:type="gramEnd"/>
      <w:r w:rsidRPr="000E7BA0">
        <w:rPr>
          <w:rFonts w:cs="Arial"/>
          <w:szCs w:val="22"/>
        </w:rPr>
        <w:t>or, trade union membership, as well as information about health and genetic and biometric data</w:t>
      </w:r>
      <w:r>
        <w:rPr>
          <w:rFonts w:cs="Arial"/>
          <w:b/>
          <w:szCs w:val="22"/>
        </w:rPr>
        <w:t>.</w:t>
      </w:r>
    </w:p>
    <w:p w:rsidR="00114899" w:rsidRDefault="00114899" w:rsidP="005207C1">
      <w:pPr>
        <w:pStyle w:val="BodyText"/>
        <w:rPr>
          <w:b/>
        </w:rPr>
      </w:pPr>
      <w:r>
        <w:rPr>
          <w:b/>
        </w:rPr>
        <w:t xml:space="preserve">"you" and "your" </w:t>
      </w:r>
      <w:r w:rsidRPr="00BD1211">
        <w:t xml:space="preserve">refer to </w:t>
      </w:r>
      <w:r w:rsidR="00B47BB4">
        <w:t xml:space="preserve">a person whose personal data we hold because of some interaction between us and that person, whether that person is </w:t>
      </w:r>
      <w:r w:rsidR="0047525F">
        <w:rPr>
          <w:rFonts w:cs="Arial"/>
          <w:szCs w:val="22"/>
        </w:rPr>
        <w:t>an applicant for a grant or loan support</w:t>
      </w:r>
      <w:r w:rsidR="00B47BB4">
        <w:rPr>
          <w:rFonts w:cs="Arial"/>
          <w:szCs w:val="22"/>
        </w:rPr>
        <w:t xml:space="preserve">, a donor, a volunteer, a contact, </w:t>
      </w:r>
      <w:r w:rsidR="00A37AE6">
        <w:rPr>
          <w:rFonts w:cs="Arial"/>
          <w:szCs w:val="22"/>
        </w:rPr>
        <w:t xml:space="preserve">an attendee at an event of ours, </w:t>
      </w:r>
      <w:r w:rsidR="00B47BB4">
        <w:rPr>
          <w:rFonts w:cs="Arial"/>
          <w:szCs w:val="22"/>
        </w:rPr>
        <w:t>a visitor to our website or an enquirer.</w:t>
      </w:r>
    </w:p>
    <w:p w:rsidR="003E57D0" w:rsidRPr="003E57D0" w:rsidRDefault="007D5974" w:rsidP="005207C1">
      <w:pPr>
        <w:pStyle w:val="BodyText"/>
        <w:rPr>
          <w:b/>
        </w:rPr>
      </w:pPr>
      <w:r>
        <w:rPr>
          <w:b/>
        </w:rPr>
        <w:lastRenderedPageBreak/>
        <w:t xml:space="preserve">PERSONAL INFORMATION WE </w:t>
      </w:r>
      <w:r w:rsidRPr="003E57D0">
        <w:rPr>
          <w:b/>
        </w:rPr>
        <w:t xml:space="preserve">COLLECT AND HOLD </w:t>
      </w:r>
      <w:r>
        <w:rPr>
          <w:b/>
        </w:rPr>
        <w:t>AND THE PURPOSE FOR WHICH WE USE IT</w:t>
      </w:r>
    </w:p>
    <w:p w:rsidR="0031796A" w:rsidRPr="00CA6086" w:rsidRDefault="0031796A" w:rsidP="0047525F">
      <w:pPr>
        <w:pStyle w:val="DMBullet1"/>
        <w:tabs>
          <w:tab w:val="clear" w:pos="833"/>
          <w:tab w:val="num" w:pos="-4630"/>
        </w:tabs>
      </w:pPr>
      <w:r w:rsidRPr="00CA6086">
        <w:t xml:space="preserve">What </w:t>
      </w:r>
      <w:r w:rsidR="00BF3AC5" w:rsidRPr="00CA6086">
        <w:t xml:space="preserve">personal </w:t>
      </w:r>
      <w:r w:rsidRPr="00CA6086">
        <w:t>information do we collect</w:t>
      </w:r>
      <w:r w:rsidR="005D3372" w:rsidRPr="00CA6086">
        <w:t xml:space="preserve"> </w:t>
      </w:r>
      <w:r w:rsidR="00B47BB4">
        <w:t>about you?</w:t>
      </w:r>
    </w:p>
    <w:p w:rsidR="0031796A" w:rsidRDefault="00BF3AC5" w:rsidP="0047525F">
      <w:pPr>
        <w:pStyle w:val="BodyText2"/>
      </w:pPr>
      <w:r>
        <w:t xml:space="preserve">The </w:t>
      </w:r>
      <w:r w:rsidR="0031796A">
        <w:t xml:space="preserve">personal information </w:t>
      </w:r>
      <w:r>
        <w:t>we collect m</w:t>
      </w:r>
      <w:r w:rsidR="0031796A">
        <w:t>ay include:-</w:t>
      </w:r>
    </w:p>
    <w:p w:rsidR="00BF3AC5" w:rsidRDefault="0031796A" w:rsidP="0047525F">
      <w:pPr>
        <w:pStyle w:val="DMOtherNumberingi"/>
        <w:tabs>
          <w:tab w:val="clear" w:pos="833"/>
          <w:tab w:val="num" w:pos="13441"/>
        </w:tabs>
        <w:ind w:left="1666"/>
      </w:pPr>
      <w:r>
        <w:t>name, email address, home and</w:t>
      </w:r>
      <w:r w:rsidR="00BF3AC5">
        <w:t>/or</w:t>
      </w:r>
      <w:r>
        <w:t xml:space="preserve"> business address, phone number</w:t>
      </w:r>
      <w:r w:rsidR="003A5CEC">
        <w:t>;</w:t>
      </w:r>
    </w:p>
    <w:p w:rsidR="003E6325" w:rsidRDefault="003E6325" w:rsidP="0047525F">
      <w:pPr>
        <w:pStyle w:val="DMOtherNumberingi"/>
        <w:tabs>
          <w:tab w:val="clear" w:pos="833"/>
          <w:tab w:val="num" w:pos="12608"/>
        </w:tabs>
        <w:ind w:left="1666"/>
      </w:pPr>
      <w:r>
        <w:t xml:space="preserve">date of birth; </w:t>
      </w:r>
    </w:p>
    <w:p w:rsidR="00037DAE" w:rsidRDefault="00037DAE" w:rsidP="0047525F">
      <w:pPr>
        <w:pStyle w:val="DMOtherNumberingi"/>
        <w:tabs>
          <w:tab w:val="clear" w:pos="833"/>
          <w:tab w:val="num" w:pos="13215"/>
        </w:tabs>
        <w:ind w:left="1666"/>
      </w:pPr>
      <w:r>
        <w:t xml:space="preserve">Job title, education and career;  </w:t>
      </w:r>
    </w:p>
    <w:p w:rsidR="0031796A" w:rsidRDefault="00F2434D" w:rsidP="0047525F">
      <w:pPr>
        <w:pStyle w:val="DMOtherNumberingi"/>
        <w:tabs>
          <w:tab w:val="clear" w:pos="833"/>
          <w:tab w:val="num" w:pos="12269"/>
        </w:tabs>
        <w:ind w:left="1666"/>
      </w:pPr>
      <w:r>
        <w:t xml:space="preserve">bank account and </w:t>
      </w:r>
      <w:r w:rsidR="0031796A">
        <w:t>payment card information;</w:t>
      </w:r>
    </w:p>
    <w:p w:rsidR="00F2434D" w:rsidRPr="00F2434D" w:rsidRDefault="00F2434D" w:rsidP="0047525F">
      <w:pPr>
        <w:pStyle w:val="DMOtherNumberingi"/>
        <w:tabs>
          <w:tab w:val="clear" w:pos="833"/>
          <w:tab w:val="num" w:pos="9770"/>
        </w:tabs>
        <w:ind w:left="1666"/>
      </w:pPr>
      <w:r w:rsidRPr="00F2434D">
        <w:t xml:space="preserve">transactional data including details about </w:t>
      </w:r>
      <w:r w:rsidR="00751E81">
        <w:t>donations f</w:t>
      </w:r>
      <w:r w:rsidRPr="00F2434D">
        <w:t>rom you;</w:t>
      </w:r>
    </w:p>
    <w:p w:rsidR="00F2434D" w:rsidRDefault="00F2434D" w:rsidP="0047525F">
      <w:pPr>
        <w:pStyle w:val="DMOtherNumberingi"/>
        <w:tabs>
          <w:tab w:val="clear" w:pos="833"/>
          <w:tab w:val="num" w:pos="9544"/>
        </w:tabs>
        <w:ind w:left="1666"/>
      </w:pPr>
      <w:r>
        <w:t>i</w:t>
      </w:r>
      <w:r w:rsidR="0031796A">
        <w:t xml:space="preserve">nformation </w:t>
      </w:r>
      <w:r w:rsidR="005A01AF">
        <w:t xml:space="preserve">relating to </w:t>
      </w:r>
      <w:r w:rsidR="00751E81">
        <w:t>our interactions with you</w:t>
      </w:r>
      <w:r>
        <w:t>;</w:t>
      </w:r>
      <w:r w:rsidR="005D3372">
        <w:t xml:space="preserve"> </w:t>
      </w:r>
    </w:p>
    <w:p w:rsidR="00037DAE" w:rsidRDefault="002D63CD" w:rsidP="0047525F">
      <w:pPr>
        <w:pStyle w:val="DMOtherNumberingi"/>
        <w:tabs>
          <w:tab w:val="clear" w:pos="833"/>
          <w:tab w:val="num" w:pos="8485"/>
        </w:tabs>
        <w:ind w:left="1666"/>
      </w:pPr>
      <w:r>
        <w:t>marketing preferences</w:t>
      </w:r>
      <w:r w:rsidR="00037DAE">
        <w:t>; and</w:t>
      </w:r>
    </w:p>
    <w:p w:rsidR="003E6325" w:rsidRPr="0047525F" w:rsidRDefault="00037DAE" w:rsidP="0047525F">
      <w:pPr>
        <w:pStyle w:val="DMOtherNumberingi"/>
        <w:tabs>
          <w:tab w:val="clear" w:pos="833"/>
          <w:tab w:val="num" w:pos="9092"/>
        </w:tabs>
        <w:ind w:left="1666"/>
      </w:pPr>
      <w:proofErr w:type="gramStart"/>
      <w:r>
        <w:t>any</w:t>
      </w:r>
      <w:proofErr w:type="gramEnd"/>
      <w:r>
        <w:t xml:space="preserve"> other personal information you wish to provide to us</w:t>
      </w:r>
      <w:r w:rsidRPr="0047525F">
        <w:t>.</w:t>
      </w:r>
    </w:p>
    <w:p w:rsidR="00037DAE" w:rsidRDefault="00037DAE" w:rsidP="0047525F">
      <w:pPr>
        <w:pStyle w:val="DMOtherNumberingi"/>
        <w:numPr>
          <w:ilvl w:val="0"/>
          <w:numId w:val="0"/>
        </w:numPr>
        <w:ind w:left="720"/>
      </w:pPr>
      <w:r>
        <w:t>Special categories of personal data will only be collected where necessary, for example we may need to collect health information from you when you register with an event</w:t>
      </w:r>
      <w:r w:rsidR="000E7BA0">
        <w:t xml:space="preserve">. </w:t>
      </w:r>
      <w:r>
        <w:t>If so, we will explain to you at the time we need to ask for this information why we need it.</w:t>
      </w:r>
    </w:p>
    <w:p w:rsidR="008A7A53" w:rsidRPr="0047525F" w:rsidRDefault="008A7A53" w:rsidP="0047525F">
      <w:pPr>
        <w:pStyle w:val="DMBullet1"/>
        <w:tabs>
          <w:tab w:val="clear" w:pos="833"/>
          <w:tab w:val="num" w:pos="-3190"/>
        </w:tabs>
        <w:rPr>
          <w:b/>
        </w:rPr>
      </w:pPr>
      <w:r w:rsidRPr="0047525F">
        <w:rPr>
          <w:b/>
        </w:rPr>
        <w:t xml:space="preserve">How is </w:t>
      </w:r>
      <w:r w:rsidR="000E7BA0" w:rsidRPr="0047525F">
        <w:rPr>
          <w:b/>
        </w:rPr>
        <w:t>y</w:t>
      </w:r>
      <w:r w:rsidR="00137A3F" w:rsidRPr="0047525F">
        <w:rPr>
          <w:b/>
        </w:rPr>
        <w:t xml:space="preserve">our </w:t>
      </w:r>
      <w:r w:rsidRPr="0047525F">
        <w:rPr>
          <w:b/>
        </w:rPr>
        <w:t>personal data collected?</w:t>
      </w:r>
    </w:p>
    <w:p w:rsidR="008A7A53" w:rsidRPr="0052126E" w:rsidRDefault="008A7A53" w:rsidP="0047525F">
      <w:pPr>
        <w:pStyle w:val="BodyText2"/>
      </w:pPr>
      <w:r w:rsidRPr="0052126E">
        <w:t xml:space="preserve">We </w:t>
      </w:r>
      <w:r w:rsidR="0052126E" w:rsidRPr="0052126E">
        <w:t>will collect this data from you when you</w:t>
      </w:r>
      <w:r w:rsidR="004D56C8">
        <w:t xml:space="preserve"> provide it to us</w:t>
      </w:r>
      <w:r w:rsidR="0052126E" w:rsidRPr="0052126E">
        <w:t xml:space="preserve"> by phone, email,</w:t>
      </w:r>
      <w:r w:rsidR="004D56C8">
        <w:t xml:space="preserve"> post,</w:t>
      </w:r>
      <w:r w:rsidR="0052126E" w:rsidRPr="0052126E">
        <w:t xml:space="preserve"> through our website or in person.</w:t>
      </w:r>
    </w:p>
    <w:p w:rsidR="00EB4C9F" w:rsidRPr="0047525F" w:rsidRDefault="00EB4C9F" w:rsidP="0047525F">
      <w:pPr>
        <w:pStyle w:val="DMBullet1"/>
        <w:tabs>
          <w:tab w:val="clear" w:pos="833"/>
          <w:tab w:val="num" w:pos="-2470"/>
        </w:tabs>
        <w:rPr>
          <w:b/>
        </w:rPr>
      </w:pPr>
      <w:r w:rsidRPr="0047525F">
        <w:rPr>
          <w:b/>
        </w:rPr>
        <w:t xml:space="preserve">What do we use </w:t>
      </w:r>
      <w:r w:rsidR="000E7BA0" w:rsidRPr="0047525F">
        <w:rPr>
          <w:b/>
        </w:rPr>
        <w:t>y</w:t>
      </w:r>
      <w:r w:rsidR="00137A3F" w:rsidRPr="0047525F">
        <w:rPr>
          <w:b/>
        </w:rPr>
        <w:t xml:space="preserve">our </w:t>
      </w:r>
      <w:r w:rsidRPr="0047525F">
        <w:rPr>
          <w:b/>
        </w:rPr>
        <w:t>personal information for?</w:t>
      </w:r>
    </w:p>
    <w:p w:rsidR="00877A82" w:rsidRDefault="00EB4C9F" w:rsidP="0047525F">
      <w:pPr>
        <w:pStyle w:val="BodyText2"/>
      </w:pPr>
      <w:r>
        <w:t>We</w:t>
      </w:r>
      <w:r w:rsidR="002A1E36">
        <w:t xml:space="preserve"> intend to</w:t>
      </w:r>
      <w:r>
        <w:t xml:space="preserve"> use </w:t>
      </w:r>
      <w:r w:rsidR="00877A82">
        <w:t xml:space="preserve">your personal </w:t>
      </w:r>
      <w:proofErr w:type="gramStart"/>
      <w:r w:rsidR="00877A82">
        <w:t>information  for</w:t>
      </w:r>
      <w:proofErr w:type="gramEnd"/>
      <w:r w:rsidR="00877A82">
        <w:t xml:space="preserve"> the following purposes:-</w:t>
      </w:r>
    </w:p>
    <w:p w:rsidR="0047525F" w:rsidRDefault="0047525F" w:rsidP="0047525F">
      <w:pPr>
        <w:pStyle w:val="DMOtherNumberingi"/>
        <w:numPr>
          <w:ilvl w:val="0"/>
          <w:numId w:val="47"/>
        </w:numPr>
        <w:tabs>
          <w:tab w:val="clear" w:pos="833"/>
          <w:tab w:val="num" w:pos="5379"/>
        </w:tabs>
        <w:ind w:left="1666"/>
      </w:pPr>
      <w:r>
        <w:t>to respond to your applications for support;</w:t>
      </w:r>
    </w:p>
    <w:p w:rsidR="00877A82" w:rsidRDefault="000E7BA0" w:rsidP="0047525F">
      <w:pPr>
        <w:pStyle w:val="DMOtherNumberingi"/>
        <w:tabs>
          <w:tab w:val="clear" w:pos="833"/>
          <w:tab w:val="num" w:pos="3713"/>
        </w:tabs>
        <w:ind w:left="1666"/>
      </w:pPr>
      <w:r>
        <w:t>to process donations, which includes claiming Gift Aid;</w:t>
      </w:r>
    </w:p>
    <w:p w:rsidR="000E7BA0" w:rsidRDefault="00EB4C9F" w:rsidP="0047525F">
      <w:pPr>
        <w:pStyle w:val="DMOtherNumberingi"/>
        <w:tabs>
          <w:tab w:val="clear" w:pos="833"/>
          <w:tab w:val="num" w:pos="2993"/>
        </w:tabs>
        <w:ind w:left="1666"/>
      </w:pPr>
      <w:r>
        <w:t xml:space="preserve">to </w:t>
      </w:r>
      <w:r w:rsidR="000E7BA0">
        <w:t>respond to your enquiries and other communications</w:t>
      </w:r>
    </w:p>
    <w:p w:rsidR="00877A82" w:rsidRDefault="004407C0" w:rsidP="0047525F">
      <w:pPr>
        <w:pStyle w:val="DMOtherNumberingi"/>
        <w:tabs>
          <w:tab w:val="clear" w:pos="833"/>
          <w:tab w:val="num" w:pos="3713"/>
        </w:tabs>
        <w:ind w:left="1666"/>
      </w:pPr>
      <w:r>
        <w:t xml:space="preserve">to carry out </w:t>
      </w:r>
      <w:r w:rsidR="000E7BA0">
        <w:t>fundrai</w:t>
      </w:r>
      <w:r>
        <w:t>s</w:t>
      </w:r>
      <w:r w:rsidR="00AC569F">
        <w:t>i</w:t>
      </w:r>
      <w:r w:rsidR="000E7BA0">
        <w:t xml:space="preserve">ng and </w:t>
      </w:r>
      <w:r>
        <w:t xml:space="preserve">send you </w:t>
      </w:r>
      <w:r w:rsidR="000E7BA0">
        <w:t xml:space="preserve">direct marketing </w:t>
      </w:r>
      <w:r>
        <w:t xml:space="preserve">and promotional material </w:t>
      </w:r>
      <w:r w:rsidR="000E7BA0">
        <w:t xml:space="preserve">(see below under </w:t>
      </w:r>
      <w:r w:rsidR="000E7BA0" w:rsidRPr="00AC569F">
        <w:rPr>
          <w:b/>
        </w:rPr>
        <w:t>MARKETING TO YOU</w:t>
      </w:r>
      <w:r w:rsidR="000E7BA0">
        <w:t>)</w:t>
      </w:r>
      <w:r w:rsidR="00877A82">
        <w:t>;</w:t>
      </w:r>
    </w:p>
    <w:p w:rsidR="00877A82" w:rsidRPr="0047525F" w:rsidRDefault="00877A82" w:rsidP="0047525F">
      <w:pPr>
        <w:pStyle w:val="DMOtherNumberingi"/>
        <w:tabs>
          <w:tab w:val="clear" w:pos="833"/>
          <w:tab w:val="num" w:pos="2993"/>
        </w:tabs>
        <w:ind w:left="1666"/>
      </w:pPr>
      <w:r>
        <w:t xml:space="preserve">to </w:t>
      </w:r>
      <w:r w:rsidR="003A5CEC">
        <w:t xml:space="preserve">administer and </w:t>
      </w:r>
      <w:r>
        <w:t xml:space="preserve">manage our relationship with you, which </w:t>
      </w:r>
      <w:r w:rsidR="002A1E36">
        <w:t xml:space="preserve">may </w:t>
      </w:r>
      <w:r>
        <w:t>include asking you to complete survey</w:t>
      </w:r>
      <w:r w:rsidR="00F11F5C">
        <w:t>s</w:t>
      </w:r>
      <w:r w:rsidR="002A1E36">
        <w:t xml:space="preserve"> or</w:t>
      </w:r>
      <w:r w:rsidR="00F11F5C">
        <w:t xml:space="preserve"> feedback forms</w:t>
      </w:r>
      <w:r w:rsidR="002A1E36" w:rsidRPr="00A04D89">
        <w:t>;</w:t>
      </w:r>
      <w:r w:rsidR="00BD3735">
        <w:t xml:space="preserve"> and</w:t>
      </w:r>
    </w:p>
    <w:p w:rsidR="00877A82" w:rsidRDefault="00877A82" w:rsidP="0047525F">
      <w:pPr>
        <w:pStyle w:val="DMOtherNumberingi"/>
        <w:tabs>
          <w:tab w:val="clear" w:pos="833"/>
          <w:tab w:val="num" w:pos="2273"/>
        </w:tabs>
        <w:ind w:left="1666"/>
      </w:pPr>
      <w:proofErr w:type="gramStart"/>
      <w:r>
        <w:t>where</w:t>
      </w:r>
      <w:proofErr w:type="gramEnd"/>
      <w:r>
        <w:t xml:space="preserve"> required </w:t>
      </w:r>
      <w:r w:rsidR="004407C0">
        <w:t>to comply with a legal obligation</w:t>
      </w:r>
      <w:r w:rsidR="00BD3735">
        <w:t>.</w:t>
      </w:r>
      <w:r w:rsidR="004407C0">
        <w:t xml:space="preserve"> </w:t>
      </w:r>
    </w:p>
    <w:p w:rsidR="000E7BA0" w:rsidRDefault="000E7BA0" w:rsidP="0047525F">
      <w:pPr>
        <w:pStyle w:val="DMBullet1"/>
        <w:tabs>
          <w:tab w:val="clear" w:pos="833"/>
          <w:tab w:val="num" w:pos="-4630"/>
        </w:tabs>
        <w:rPr>
          <w:b/>
        </w:rPr>
      </w:pPr>
      <w:r>
        <w:rPr>
          <w:b/>
        </w:rPr>
        <w:lastRenderedPageBreak/>
        <w:t>Legal basis for processing your information</w:t>
      </w:r>
    </w:p>
    <w:p w:rsidR="000E7BA0" w:rsidRDefault="000E7BA0" w:rsidP="0047525F">
      <w:pPr>
        <w:pStyle w:val="BodyText2"/>
      </w:pPr>
      <w:r>
        <w:t>We will only use your personal information as the law permits. By law we are requ</w:t>
      </w:r>
      <w:r w:rsidR="009F542F">
        <w:t xml:space="preserve">ired to tell you </w:t>
      </w:r>
      <w:proofErr w:type="gramStart"/>
      <w:r w:rsidR="009F542F">
        <w:t>the  legal</w:t>
      </w:r>
      <w:proofErr w:type="gramEnd"/>
      <w:r w:rsidR="009F542F">
        <w:t xml:space="preserve"> basi</w:t>
      </w:r>
      <w:r>
        <w:t>s upon which we rely in processing your person</w:t>
      </w:r>
      <w:r w:rsidR="009F542F">
        <w:t xml:space="preserve">al information.  </w:t>
      </w:r>
      <w:proofErr w:type="gramStart"/>
      <w:r w:rsidR="009F542F">
        <w:t>The  legal</w:t>
      </w:r>
      <w:proofErr w:type="gramEnd"/>
      <w:r w:rsidR="009F542F">
        <w:t xml:space="preserve"> basi</w:t>
      </w:r>
      <w:r>
        <w:t>s we principally rely upon are these:-</w:t>
      </w:r>
    </w:p>
    <w:p w:rsidR="000E7BA0" w:rsidRDefault="000E7BA0" w:rsidP="00BD3735">
      <w:pPr>
        <w:pStyle w:val="DMOtherNumberingi"/>
        <w:numPr>
          <w:ilvl w:val="0"/>
          <w:numId w:val="22"/>
        </w:numPr>
        <w:tabs>
          <w:tab w:val="clear" w:pos="833"/>
          <w:tab w:val="num" w:pos="12466"/>
        </w:tabs>
        <w:ind w:left="1666"/>
      </w:pPr>
      <w:r>
        <w:t>you have given your consent to the processing; and/or</w:t>
      </w:r>
    </w:p>
    <w:p w:rsidR="000E7BA0" w:rsidRDefault="000E7BA0" w:rsidP="00BD3735">
      <w:pPr>
        <w:pStyle w:val="DMOtherNumberingi"/>
        <w:numPr>
          <w:ilvl w:val="0"/>
          <w:numId w:val="22"/>
        </w:numPr>
        <w:tabs>
          <w:tab w:val="clear" w:pos="833"/>
          <w:tab w:val="num" w:pos="12579"/>
        </w:tabs>
        <w:ind w:left="1666"/>
      </w:pPr>
      <w:r>
        <w:t>it is necessary for the performance of a contract between us or in order to take steps at your request prior to entering into such a contract; and/or</w:t>
      </w:r>
    </w:p>
    <w:p w:rsidR="000E7BA0" w:rsidRDefault="000E7BA0" w:rsidP="00BD3735">
      <w:pPr>
        <w:pStyle w:val="DMOtherNumberingi"/>
        <w:numPr>
          <w:ilvl w:val="0"/>
          <w:numId w:val="22"/>
        </w:numPr>
        <w:tabs>
          <w:tab w:val="clear" w:pos="833"/>
          <w:tab w:val="num" w:pos="13299"/>
        </w:tabs>
        <w:ind w:left="1666"/>
      </w:pPr>
      <w:proofErr w:type="gramStart"/>
      <w:r>
        <w:t>it</w:t>
      </w:r>
      <w:proofErr w:type="gramEnd"/>
      <w:r>
        <w:t xml:space="preserve"> is necessary for the purposes of our legitimate interests in pursuing and developing our charity, where such interests are not overridden by your rights or interests.</w:t>
      </w:r>
    </w:p>
    <w:p w:rsidR="000E7BA0" w:rsidRDefault="000E7BA0" w:rsidP="00BD3735">
      <w:pPr>
        <w:pStyle w:val="BodyText2"/>
      </w:pPr>
      <w:r>
        <w:t xml:space="preserve">Occasionally we may </w:t>
      </w:r>
      <w:proofErr w:type="gramStart"/>
      <w:r>
        <w:t>also  re</w:t>
      </w:r>
      <w:r w:rsidR="009F542F">
        <w:t>ly</w:t>
      </w:r>
      <w:proofErr w:type="gramEnd"/>
      <w:r w:rsidR="009F542F">
        <w:t xml:space="preserve"> upon the following legal basi</w:t>
      </w:r>
      <w:r>
        <w:t>s for processing:-</w:t>
      </w:r>
    </w:p>
    <w:p w:rsidR="000E7BA0" w:rsidRDefault="000E7BA0" w:rsidP="00BD3735">
      <w:pPr>
        <w:pStyle w:val="DMOtherNumberingi"/>
        <w:numPr>
          <w:ilvl w:val="0"/>
          <w:numId w:val="29"/>
        </w:numPr>
        <w:tabs>
          <w:tab w:val="clear" w:pos="833"/>
          <w:tab w:val="num" w:pos="10419"/>
        </w:tabs>
        <w:ind w:left="1666"/>
      </w:pPr>
      <w:r>
        <w:t>it is necessary for us to comply with a legal obligation on us; and/or</w:t>
      </w:r>
    </w:p>
    <w:p w:rsidR="000E7BA0" w:rsidRDefault="000E7BA0" w:rsidP="00BD3735">
      <w:pPr>
        <w:pStyle w:val="DMOtherNumberingi"/>
        <w:numPr>
          <w:ilvl w:val="0"/>
          <w:numId w:val="22"/>
        </w:numPr>
        <w:tabs>
          <w:tab w:val="clear" w:pos="833"/>
          <w:tab w:val="num" w:pos="10306"/>
        </w:tabs>
        <w:ind w:left="1666"/>
      </w:pPr>
      <w:proofErr w:type="gramStart"/>
      <w:r>
        <w:t>it</w:t>
      </w:r>
      <w:proofErr w:type="gramEnd"/>
      <w:r>
        <w:t xml:space="preserve"> is necessary to protect your interests or those of another individual.  </w:t>
      </w:r>
    </w:p>
    <w:p w:rsidR="000E7BA0" w:rsidRDefault="000E7BA0" w:rsidP="00BD3735">
      <w:pPr>
        <w:pStyle w:val="BodyText2"/>
      </w:pPr>
      <w:r>
        <w:t>Where we rely on consent to process your personal information, you may withdraw that consent at any time by contacting us using the contact details set out under "</w:t>
      </w:r>
      <w:r w:rsidRPr="00FF5251">
        <w:rPr>
          <w:b/>
        </w:rPr>
        <w:t>HOW TO CONTACT US</w:t>
      </w:r>
      <w:r>
        <w:t>" below</w:t>
      </w:r>
      <w:r w:rsidR="00BD3735">
        <w:t>.</w:t>
      </w:r>
      <w:r>
        <w:t xml:space="preserve"> </w:t>
      </w:r>
    </w:p>
    <w:p w:rsidR="00FF4913" w:rsidRDefault="007D5974" w:rsidP="00FF4913">
      <w:pPr>
        <w:pStyle w:val="BodyText"/>
        <w:rPr>
          <w:b/>
        </w:rPr>
      </w:pPr>
      <w:r>
        <w:rPr>
          <w:b/>
        </w:rPr>
        <w:t>MARKETING TO YOU</w:t>
      </w:r>
    </w:p>
    <w:p w:rsidR="00FF4913" w:rsidRDefault="00FF4913" w:rsidP="00FF4913">
      <w:pPr>
        <w:pStyle w:val="BodyText"/>
      </w:pPr>
      <w:r w:rsidRPr="00FF4913">
        <w:t xml:space="preserve">You </w:t>
      </w:r>
      <w:r>
        <w:t>may</w:t>
      </w:r>
      <w:r w:rsidRPr="00FF4913">
        <w:t xml:space="preserve"> receive marketing communications from us</w:t>
      </w:r>
      <w:r>
        <w:t>:-</w:t>
      </w:r>
    </w:p>
    <w:p w:rsidR="00FF4913" w:rsidRDefault="00FF4913" w:rsidP="0030318C">
      <w:pPr>
        <w:pStyle w:val="DMOtherNumberingi"/>
        <w:numPr>
          <w:ilvl w:val="0"/>
          <w:numId w:val="35"/>
        </w:numPr>
      </w:pPr>
      <w:r w:rsidRPr="00FF4913">
        <w:t xml:space="preserve">if you have </w:t>
      </w:r>
      <w:r>
        <w:t xml:space="preserve">specifically </w:t>
      </w:r>
      <w:r w:rsidRPr="00FF4913">
        <w:t xml:space="preserve">requested </w:t>
      </w:r>
      <w:r>
        <w:t xml:space="preserve">that </w:t>
      </w:r>
      <w:r w:rsidRPr="00FF4913">
        <w:t>information from us</w:t>
      </w:r>
      <w:r>
        <w:t>; or</w:t>
      </w:r>
    </w:p>
    <w:p w:rsidR="004407C0" w:rsidRPr="00BD3735" w:rsidRDefault="00C005B7" w:rsidP="0030318C">
      <w:pPr>
        <w:pStyle w:val="DMOtherNumberingi"/>
      </w:pPr>
      <w:r>
        <w:t xml:space="preserve">by email, text or post, </w:t>
      </w:r>
      <w:r w:rsidR="00FF4913">
        <w:t xml:space="preserve">if you </w:t>
      </w:r>
      <w:r w:rsidR="00137A3F">
        <w:t xml:space="preserve">are a </w:t>
      </w:r>
      <w:r w:rsidR="004407C0">
        <w:t xml:space="preserve">previous donor </w:t>
      </w:r>
      <w:r w:rsidR="00BD3735">
        <w:t xml:space="preserve">or have previously attended one of our events </w:t>
      </w:r>
      <w:r w:rsidR="00FF4913">
        <w:t xml:space="preserve">and </w:t>
      </w:r>
      <w:r>
        <w:t xml:space="preserve">you </w:t>
      </w:r>
      <w:r w:rsidR="00FF4913">
        <w:t xml:space="preserve">have </w:t>
      </w:r>
      <w:r w:rsidR="00FF4913" w:rsidRPr="00FF4913">
        <w:t>not opted out of receiving that marketing</w:t>
      </w:r>
      <w:r>
        <w:t xml:space="preserve"> (which you may do by contacting us</w:t>
      </w:r>
      <w:r w:rsidR="00571C22">
        <w:t xml:space="preserve"> using the contact details set out </w:t>
      </w:r>
      <w:r w:rsidR="00FF5251">
        <w:t>under "</w:t>
      </w:r>
      <w:r w:rsidR="004B6CED" w:rsidRPr="004407C0">
        <w:rPr>
          <w:b/>
        </w:rPr>
        <w:t>HOW TO CONTACT US</w:t>
      </w:r>
      <w:r w:rsidR="00FF5251">
        <w:t>" below</w:t>
      </w:r>
      <w:r w:rsidR="00A37AE6">
        <w:t>)</w:t>
      </w:r>
      <w:r w:rsidR="00BD3735">
        <w:t>;</w:t>
      </w:r>
    </w:p>
    <w:p w:rsidR="004407C0" w:rsidRPr="00BD3735" w:rsidRDefault="00C005B7" w:rsidP="00FF4913">
      <w:pPr>
        <w:pStyle w:val="DMOtherNumberingi"/>
      </w:pPr>
      <w:proofErr w:type="gramStart"/>
      <w:r>
        <w:t>by</w:t>
      </w:r>
      <w:proofErr w:type="gramEnd"/>
      <w:r>
        <w:t xml:space="preserve"> post, if you have </w:t>
      </w:r>
      <w:r w:rsidRPr="00FF4913">
        <w:t>not opted out of receiving that marketing</w:t>
      </w:r>
      <w:r>
        <w:t xml:space="preserve"> (which you may do by contacting us</w:t>
      </w:r>
      <w:r w:rsidR="00571C22">
        <w:t xml:space="preserve"> using the contact details set out </w:t>
      </w:r>
      <w:r w:rsidR="00FF5251">
        <w:t>under "</w:t>
      </w:r>
      <w:r w:rsidR="004B6CED" w:rsidRPr="004407C0">
        <w:rPr>
          <w:b/>
        </w:rPr>
        <w:t>HOW TO CONTACT US</w:t>
      </w:r>
      <w:r w:rsidR="00FF5251">
        <w:t>" below</w:t>
      </w:r>
      <w:r w:rsidR="00A37AE6">
        <w:t>)</w:t>
      </w:r>
      <w:r w:rsidR="00BD3735">
        <w:t>.</w:t>
      </w:r>
      <w:r w:rsidR="00FF5251" w:rsidRPr="00BD3735">
        <w:t xml:space="preserve"> </w:t>
      </w:r>
    </w:p>
    <w:p w:rsidR="00C005B7" w:rsidRPr="004407C0" w:rsidRDefault="00C005B7" w:rsidP="004407C0">
      <w:pPr>
        <w:pStyle w:val="DMOtherNumberingi"/>
        <w:numPr>
          <w:ilvl w:val="0"/>
          <w:numId w:val="0"/>
        </w:numPr>
        <w:rPr>
          <w:b/>
        </w:rPr>
      </w:pPr>
      <w:r w:rsidRPr="00C005B7">
        <w:t>Otherwise, we will not send you any marketing communications unless we have your explicit consent</w:t>
      </w:r>
      <w:r w:rsidRPr="004407C0">
        <w:rPr>
          <w:b/>
        </w:rPr>
        <w:t xml:space="preserve">. </w:t>
      </w:r>
    </w:p>
    <w:p w:rsidR="00C005B7" w:rsidRDefault="00571C22" w:rsidP="00C005B7">
      <w:pPr>
        <w:pStyle w:val="BodyText"/>
        <w:rPr>
          <w:b/>
        </w:rPr>
      </w:pPr>
      <w:r w:rsidRPr="00A04D89">
        <w:t>Please note,</w:t>
      </w:r>
      <w:r>
        <w:rPr>
          <w:b/>
        </w:rPr>
        <w:t xml:space="preserve"> </w:t>
      </w:r>
      <w:r>
        <w:t>y</w:t>
      </w:r>
      <w:r w:rsidR="00C005B7" w:rsidRPr="00C005B7">
        <w:t>ou can ask us to stop sending you marketing messages by contacting us at any time</w:t>
      </w:r>
      <w:r>
        <w:t xml:space="preserve"> using the contact details set out </w:t>
      </w:r>
      <w:r w:rsidR="00FF5251">
        <w:t>under "</w:t>
      </w:r>
      <w:r w:rsidR="004B6CED" w:rsidRPr="00FF5251">
        <w:rPr>
          <w:b/>
        </w:rPr>
        <w:t>HOW TO CONTACT US</w:t>
      </w:r>
      <w:r w:rsidR="00FF5251">
        <w:t>" below</w:t>
      </w:r>
      <w:r w:rsidR="00A37AE6">
        <w:t>.</w:t>
      </w:r>
      <w:r w:rsidR="00FF5251">
        <w:t xml:space="preserve"> </w:t>
      </w:r>
    </w:p>
    <w:p w:rsidR="004D56C8" w:rsidRPr="00CA6086" w:rsidRDefault="007D5974" w:rsidP="00BD3735">
      <w:pPr>
        <w:pStyle w:val="BodyText"/>
        <w:keepNext/>
        <w:keepLines/>
        <w:rPr>
          <w:b/>
        </w:rPr>
      </w:pPr>
      <w:r w:rsidRPr="00CA6086">
        <w:rPr>
          <w:b/>
        </w:rPr>
        <w:lastRenderedPageBreak/>
        <w:t>IF YOU FAIL TO PROVIDE PERSONAL INFORMATION REQUESTED</w:t>
      </w:r>
    </w:p>
    <w:p w:rsidR="004D56C8" w:rsidRDefault="004D56C8" w:rsidP="00BD3735">
      <w:pPr>
        <w:pStyle w:val="BodyText"/>
        <w:keepNext/>
        <w:keepLines/>
      </w:pPr>
      <w:proofErr w:type="gramStart"/>
      <w:r>
        <w:t xml:space="preserve">Where we need to collect personal data by law or </w:t>
      </w:r>
      <w:r w:rsidR="004407C0">
        <w:t>to fulfil your requests or instructions, an</w:t>
      </w:r>
      <w:r>
        <w:t xml:space="preserve">d you fail to provide that data when requested, we may not be </w:t>
      </w:r>
      <w:r w:rsidR="004407C0">
        <w:t xml:space="preserve">fulfil your instructions but </w:t>
      </w:r>
      <w:r w:rsidR="00173250">
        <w:t xml:space="preserve">if that happens, </w:t>
      </w:r>
      <w:r>
        <w:t>we will notify you at the time.</w:t>
      </w:r>
      <w:proofErr w:type="gramEnd"/>
      <w:r>
        <w:t xml:space="preserve"> </w:t>
      </w:r>
    </w:p>
    <w:p w:rsidR="003E57D0" w:rsidRPr="005373C8" w:rsidRDefault="007D5974" w:rsidP="003E57D0">
      <w:pPr>
        <w:pStyle w:val="BodyText"/>
        <w:rPr>
          <w:i/>
        </w:rPr>
      </w:pPr>
      <w:r>
        <w:rPr>
          <w:b/>
        </w:rPr>
        <w:t>SHARING YOUR PERSONAL INFORMATION WITH OTHERS</w:t>
      </w:r>
    </w:p>
    <w:p w:rsidR="003E57D0" w:rsidRDefault="003E57D0" w:rsidP="003E57D0">
      <w:pPr>
        <w:pStyle w:val="BodyText"/>
      </w:pPr>
      <w:r>
        <w:t>We will not disclose personal information we hold about you to any third party except</w:t>
      </w:r>
      <w:r w:rsidR="00571C22">
        <w:t xml:space="preserve"> where required by law or</w:t>
      </w:r>
      <w:r>
        <w:t xml:space="preserve"> as </w:t>
      </w:r>
      <w:r w:rsidR="00C16F2D">
        <w:t>follows:-</w:t>
      </w:r>
    </w:p>
    <w:p w:rsidR="00C16F2D" w:rsidRDefault="003A5CEC" w:rsidP="00A37AE6">
      <w:pPr>
        <w:pStyle w:val="DMOtherNumberingi"/>
        <w:numPr>
          <w:ilvl w:val="0"/>
          <w:numId w:val="49"/>
        </w:numPr>
      </w:pPr>
      <w:r>
        <w:t>to</w:t>
      </w:r>
      <w:r w:rsidR="00571C22">
        <w:t xml:space="preserve"> third parties who provide services to us, and act as data processors for us;</w:t>
      </w:r>
    </w:p>
    <w:p w:rsidR="00C16F2D" w:rsidRDefault="00A72BF8" w:rsidP="00CA6086">
      <w:pPr>
        <w:pStyle w:val="DMOtherNumberingi"/>
      </w:pPr>
      <w:r>
        <w:t>to p</w:t>
      </w:r>
      <w:r w:rsidR="00C16F2D">
        <w:t>rofessional advisers including lawyers, bankers, auditors and insurers;</w:t>
      </w:r>
    </w:p>
    <w:p w:rsidR="00C16F2D" w:rsidRDefault="00A72BF8" w:rsidP="00CA6086">
      <w:pPr>
        <w:pStyle w:val="DMOtherNumberingi"/>
      </w:pPr>
      <w:proofErr w:type="gramStart"/>
      <w:r>
        <w:t>to</w:t>
      </w:r>
      <w:proofErr w:type="gramEnd"/>
      <w:r>
        <w:t xml:space="preserve"> </w:t>
      </w:r>
      <w:r w:rsidR="00C16F2D">
        <w:t>HM Revenue &amp; Customs, regulators and other authorities who require reporting of processing activities in certain circumstances</w:t>
      </w:r>
      <w:r w:rsidR="00C16F2D" w:rsidRPr="00BD3735">
        <w:t>.</w:t>
      </w:r>
    </w:p>
    <w:p w:rsidR="00745661" w:rsidRDefault="007D5974" w:rsidP="00571C22">
      <w:pPr>
        <w:pStyle w:val="BodyText"/>
        <w:rPr>
          <w:b/>
        </w:rPr>
      </w:pPr>
      <w:r w:rsidRPr="000307D3">
        <w:rPr>
          <w:b/>
        </w:rPr>
        <w:t xml:space="preserve">TRANSFERRING </w:t>
      </w:r>
      <w:r>
        <w:rPr>
          <w:b/>
        </w:rPr>
        <w:t xml:space="preserve">YOUR </w:t>
      </w:r>
      <w:r w:rsidRPr="000307D3">
        <w:rPr>
          <w:b/>
        </w:rPr>
        <w:t xml:space="preserve">PERSONAL </w:t>
      </w:r>
      <w:r>
        <w:rPr>
          <w:b/>
        </w:rPr>
        <w:t xml:space="preserve">INFORMATION </w:t>
      </w:r>
      <w:r w:rsidRPr="000307D3">
        <w:rPr>
          <w:b/>
        </w:rPr>
        <w:t>OUTSIDE THE EEA</w:t>
      </w:r>
    </w:p>
    <w:p w:rsidR="003F05B4" w:rsidRDefault="00BD3735" w:rsidP="00571C22">
      <w:pPr>
        <w:pStyle w:val="BodyText"/>
      </w:pPr>
      <w:r>
        <w:t>W</w:t>
      </w:r>
      <w:r w:rsidR="00443D67" w:rsidRPr="00443D67">
        <w:t xml:space="preserve">e </w:t>
      </w:r>
      <w:r w:rsidR="00A27594">
        <w:t xml:space="preserve">do not intend to </w:t>
      </w:r>
      <w:r w:rsidR="00443D67" w:rsidRPr="00443D67">
        <w:t>transfer any personal data we hold</w:t>
      </w:r>
      <w:r w:rsidR="00ED7DB6">
        <w:t xml:space="preserve"> about you</w:t>
      </w:r>
      <w:r w:rsidR="00443D67" w:rsidRPr="00443D67">
        <w:t xml:space="preserve"> to a country outside the European Economic Area ("</w:t>
      </w:r>
      <w:r w:rsidR="00443D67" w:rsidRPr="003143BB">
        <w:rPr>
          <w:b/>
        </w:rPr>
        <w:t>EEA</w:t>
      </w:r>
      <w:r w:rsidR="00443D67" w:rsidRPr="00443D67">
        <w:t xml:space="preserve">"). </w:t>
      </w:r>
    </w:p>
    <w:p w:rsidR="003F05B4" w:rsidRDefault="003F05B4" w:rsidP="00571C22">
      <w:pPr>
        <w:pStyle w:val="BodyText"/>
      </w:pPr>
      <w:r>
        <w:t>If however we do transfer your personal data out of the EEA, we</w:t>
      </w:r>
      <w:r w:rsidR="00571C22">
        <w:t xml:space="preserve"> shall</w:t>
      </w:r>
      <w:r>
        <w:t xml:space="preserve"> ensure a similar degree of protection is afforded to it by ensuring at least one of the following safeguards applies:- </w:t>
      </w:r>
    </w:p>
    <w:p w:rsidR="003F05B4" w:rsidRDefault="003F05B4" w:rsidP="00CA6086">
      <w:pPr>
        <w:pStyle w:val="DMBullet1"/>
      </w:pPr>
      <w:r>
        <w:t>the countries to which it is transferred have been deemed to provide an adequate level of protection for personal data by the</w:t>
      </w:r>
      <w:r w:rsidR="00571C22">
        <w:t xml:space="preserve"> relevant regulators</w:t>
      </w:r>
      <w:r w:rsidR="003A5CEC">
        <w:t xml:space="preserve">; </w:t>
      </w:r>
    </w:p>
    <w:p w:rsidR="003F05B4" w:rsidRDefault="003F05B4" w:rsidP="00CA6086">
      <w:pPr>
        <w:pStyle w:val="DMBullet1"/>
      </w:pPr>
      <w:r>
        <w:t>we have put in place with the transferee specific contracts approved by the</w:t>
      </w:r>
      <w:r w:rsidR="00571C22">
        <w:t xml:space="preserve"> relevant regulators</w:t>
      </w:r>
      <w:r>
        <w:t xml:space="preserve"> which give personal data</w:t>
      </w:r>
      <w:r w:rsidR="00571C22">
        <w:t xml:space="preserve"> similar</w:t>
      </w:r>
      <w:r w:rsidR="003A5CEC">
        <w:t xml:space="preserve"> protection</w:t>
      </w:r>
      <w:r w:rsidR="00571C22">
        <w:t xml:space="preserve"> to that</w:t>
      </w:r>
      <w:r w:rsidR="003A5CEC">
        <w:t xml:space="preserve"> it has in Europe; or</w:t>
      </w:r>
      <w:r>
        <w:t xml:space="preserve"> </w:t>
      </w:r>
    </w:p>
    <w:p w:rsidR="003F05B4" w:rsidRDefault="003F05B4" w:rsidP="00CA6086">
      <w:pPr>
        <w:pStyle w:val="DMBullet1"/>
      </w:pPr>
      <w:proofErr w:type="gramStart"/>
      <w:r>
        <w:t>if</w:t>
      </w:r>
      <w:proofErr w:type="gramEnd"/>
      <w:r>
        <w:t xml:space="preserve"> the transferee is in the US,</w:t>
      </w:r>
      <w:r w:rsidR="00571C22">
        <w:t xml:space="preserve"> it is</w:t>
      </w:r>
      <w:r>
        <w:t xml:space="preserve"> registered with the Privacy Shield (or any similar replacement scheme) which requires</w:t>
      </w:r>
      <w:r w:rsidR="00571C22">
        <w:t xml:space="preserve"> it</w:t>
      </w:r>
      <w:r>
        <w:t xml:space="preserve"> to provide similar protection to personal data</w:t>
      </w:r>
      <w:r w:rsidR="00571C22">
        <w:t xml:space="preserve"> as is required in</w:t>
      </w:r>
      <w:r>
        <w:t xml:space="preserve"> Europe. </w:t>
      </w:r>
    </w:p>
    <w:p w:rsidR="003F05B4" w:rsidRPr="003F05B4" w:rsidRDefault="007D5974" w:rsidP="00BD3735">
      <w:pPr>
        <w:pStyle w:val="BodyText"/>
        <w:rPr>
          <w:b/>
        </w:rPr>
      </w:pPr>
      <w:r w:rsidRPr="003F05B4">
        <w:rPr>
          <w:b/>
        </w:rPr>
        <w:t>DATA SECURITY</w:t>
      </w:r>
    </w:p>
    <w:p w:rsidR="003F05B4" w:rsidRDefault="003F05B4" w:rsidP="00BD3735">
      <w:pPr>
        <w:pStyle w:val="BodyText"/>
      </w:pPr>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3F05B4" w:rsidRDefault="003F05B4" w:rsidP="00BD3735">
      <w:pPr>
        <w:pStyle w:val="BodyText"/>
      </w:pPr>
      <w:r>
        <w:t>We have put in place procedures to deal with any suspected personal data breach and will notify you and any applicable regulator of a breach where we are legally required to do so</w:t>
      </w:r>
      <w:r w:rsidR="004F69F7">
        <w:t>.</w:t>
      </w:r>
    </w:p>
    <w:p w:rsidR="00777E1E" w:rsidRDefault="007D5974" w:rsidP="00BD3735">
      <w:pPr>
        <w:pStyle w:val="BodyText"/>
        <w:keepNext/>
        <w:keepLines/>
        <w:rPr>
          <w:b/>
        </w:rPr>
      </w:pPr>
      <w:r>
        <w:rPr>
          <w:b/>
        </w:rPr>
        <w:lastRenderedPageBreak/>
        <w:t xml:space="preserve">HOW LONG DO WE KEEP YOUR PERSONAL INFORMATION FOR? </w:t>
      </w:r>
    </w:p>
    <w:p w:rsidR="003F05B4" w:rsidRPr="003F05B4" w:rsidRDefault="003F05B4" w:rsidP="00BD3735">
      <w:pPr>
        <w:pStyle w:val="BodyText"/>
        <w:keepNext/>
        <w:keepLines/>
        <w:rPr>
          <w:rFonts w:cs="Arial"/>
          <w:szCs w:val="22"/>
        </w:rPr>
      </w:pPr>
      <w:r w:rsidRPr="003F05B4">
        <w:rPr>
          <w:rFonts w:cs="Arial"/>
          <w:szCs w:val="22"/>
        </w:rPr>
        <w:t xml:space="preserve">We will only retain your personal </w:t>
      </w:r>
      <w:r>
        <w:rPr>
          <w:rFonts w:cs="Arial"/>
          <w:szCs w:val="22"/>
        </w:rPr>
        <w:t xml:space="preserve">information </w:t>
      </w:r>
      <w:r w:rsidRPr="003F05B4">
        <w:rPr>
          <w:rFonts w:cs="Arial"/>
          <w:szCs w:val="22"/>
        </w:rPr>
        <w:t xml:space="preserve">for as long as necessary to fulfil the purposes we collected it for, including for the purposes of satisfying any legal, accounting, or reporting requirements. </w:t>
      </w:r>
    </w:p>
    <w:p w:rsidR="003F05B4" w:rsidRPr="003F05B4" w:rsidRDefault="003F05B4" w:rsidP="003F05B4">
      <w:pPr>
        <w:pStyle w:val="BodyText"/>
        <w:rPr>
          <w:rFonts w:cs="Arial"/>
          <w:szCs w:val="22"/>
        </w:rPr>
      </w:pPr>
      <w:r w:rsidRPr="003F05B4">
        <w:rPr>
          <w:rFonts w:cs="Arial"/>
          <w:szCs w:val="22"/>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777E1E" w:rsidRPr="00556A45" w:rsidRDefault="003C33CB" w:rsidP="003F05B4">
      <w:pPr>
        <w:pStyle w:val="BodyText"/>
        <w:rPr>
          <w:rFonts w:cs="Arial"/>
          <w:b/>
          <w:szCs w:val="22"/>
        </w:rPr>
      </w:pPr>
      <w:r w:rsidRPr="003C33CB">
        <w:rPr>
          <w:rFonts w:cs="Arial"/>
          <w:szCs w:val="22"/>
        </w:rPr>
        <w:t xml:space="preserve">We will take all reasonable steps to destroy, or erase from our systems, all </w:t>
      </w:r>
      <w:r w:rsidR="00A27594">
        <w:rPr>
          <w:rFonts w:cs="Arial"/>
          <w:szCs w:val="22"/>
        </w:rPr>
        <w:t xml:space="preserve">the </w:t>
      </w:r>
      <w:r w:rsidRPr="003C33CB">
        <w:rPr>
          <w:rFonts w:cs="Arial"/>
          <w:szCs w:val="22"/>
        </w:rPr>
        <w:t xml:space="preserve">personal </w:t>
      </w:r>
      <w:r w:rsidR="00A27594">
        <w:rPr>
          <w:rFonts w:cs="Arial"/>
          <w:szCs w:val="22"/>
        </w:rPr>
        <w:t xml:space="preserve">information we hold about you </w:t>
      </w:r>
      <w:r w:rsidR="000B7A2F">
        <w:rPr>
          <w:rFonts w:cs="Arial"/>
          <w:szCs w:val="22"/>
        </w:rPr>
        <w:t xml:space="preserve">when it </w:t>
      </w:r>
      <w:r w:rsidRPr="003C33CB">
        <w:rPr>
          <w:rFonts w:cs="Arial"/>
          <w:szCs w:val="22"/>
        </w:rPr>
        <w:t>is no longer required.</w:t>
      </w:r>
      <w:r w:rsidR="00A27594">
        <w:rPr>
          <w:rFonts w:cs="Arial"/>
          <w:szCs w:val="22"/>
        </w:rPr>
        <w:t xml:space="preserve"> </w:t>
      </w:r>
    </w:p>
    <w:p w:rsidR="00777E1E" w:rsidRPr="007B57C6" w:rsidRDefault="007D5974" w:rsidP="00777E1E">
      <w:pPr>
        <w:pStyle w:val="BodyText"/>
        <w:rPr>
          <w:b/>
        </w:rPr>
      </w:pPr>
      <w:proofErr w:type="gramStart"/>
      <w:r>
        <w:rPr>
          <w:b/>
        </w:rPr>
        <w:t>YOUR</w:t>
      </w:r>
      <w:proofErr w:type="gramEnd"/>
      <w:r>
        <w:rPr>
          <w:b/>
        </w:rPr>
        <w:t xml:space="preserve"> RIGHT TO ACCESS YOUR PERSONAL INFORMATION AND YOUR</w:t>
      </w:r>
      <w:r w:rsidRPr="000307D3">
        <w:rPr>
          <w:b/>
        </w:rPr>
        <w:t xml:space="preserve"> OTHER RIGHTS</w:t>
      </w:r>
    </w:p>
    <w:p w:rsidR="00777E1E" w:rsidRPr="00777E1E" w:rsidRDefault="00777E1E" w:rsidP="00777E1E">
      <w:pPr>
        <w:pStyle w:val="BodyText"/>
        <w:rPr>
          <w:rFonts w:cs="Arial"/>
          <w:szCs w:val="22"/>
        </w:rPr>
      </w:pPr>
      <w:r w:rsidRPr="00777E1E">
        <w:rPr>
          <w:rFonts w:cs="Arial"/>
          <w:szCs w:val="22"/>
        </w:rPr>
        <w:t>Under certain circumstances, you have rights under data protection laws in relation to your personal data</w:t>
      </w:r>
      <w:r>
        <w:rPr>
          <w:rFonts w:cs="Arial"/>
          <w:szCs w:val="22"/>
        </w:rPr>
        <w:t xml:space="preserve"> as follows</w:t>
      </w:r>
      <w:proofErr w:type="gramStart"/>
      <w:r>
        <w:rPr>
          <w:rFonts w:cs="Arial"/>
          <w:szCs w:val="22"/>
        </w:rPr>
        <w:t>:</w:t>
      </w:r>
      <w:r w:rsidRPr="00777E1E">
        <w:rPr>
          <w:rFonts w:cs="Arial"/>
          <w:szCs w:val="22"/>
        </w:rPr>
        <w:t>.</w:t>
      </w:r>
      <w:proofErr w:type="gramEnd"/>
      <w:r w:rsidRPr="00777E1E">
        <w:rPr>
          <w:rFonts w:cs="Arial"/>
          <w:szCs w:val="22"/>
        </w:rPr>
        <w:t xml:space="preserve"> </w:t>
      </w:r>
    </w:p>
    <w:p w:rsidR="00777E1E" w:rsidRPr="00777E1E" w:rsidRDefault="00777E1E" w:rsidP="00CA6086">
      <w:pPr>
        <w:pStyle w:val="DMBullet1"/>
        <w:rPr>
          <w:rFonts w:cs="Arial"/>
          <w:szCs w:val="22"/>
        </w:rPr>
      </w:pPr>
      <w:proofErr w:type="gramStart"/>
      <w:r w:rsidRPr="00362584">
        <w:rPr>
          <w:rFonts w:cs="Arial"/>
          <w:b/>
          <w:szCs w:val="22"/>
        </w:rPr>
        <w:t>to</w:t>
      </w:r>
      <w:proofErr w:type="gramEnd"/>
      <w:r w:rsidRPr="00362584">
        <w:rPr>
          <w:rFonts w:cs="Arial"/>
          <w:b/>
          <w:szCs w:val="22"/>
        </w:rPr>
        <w:t xml:space="preserve"> request access</w:t>
      </w:r>
      <w:r w:rsidRPr="00777E1E">
        <w:rPr>
          <w:rFonts w:cs="Arial"/>
          <w:szCs w:val="22"/>
        </w:rPr>
        <w:t xml:space="preserve"> to your personal data (commonly known as a "data subject access request"). This enables you to receive a copy of the personal data we hold about you and to check that</w:t>
      </w:r>
      <w:r w:rsidR="00362584">
        <w:rPr>
          <w:rFonts w:cs="Arial"/>
          <w:szCs w:val="22"/>
        </w:rPr>
        <w:t xml:space="preserve"> we are lawfully processing it</w:t>
      </w:r>
      <w:r w:rsidR="00571C22">
        <w:rPr>
          <w:rFonts w:cs="Arial"/>
          <w:szCs w:val="22"/>
        </w:rPr>
        <w:t>;</w:t>
      </w:r>
    </w:p>
    <w:p w:rsidR="00777E1E" w:rsidRPr="00777E1E" w:rsidRDefault="00777E1E" w:rsidP="00CA6086">
      <w:pPr>
        <w:pStyle w:val="DMBullet1"/>
        <w:rPr>
          <w:rFonts w:cs="Arial"/>
          <w:szCs w:val="22"/>
        </w:rPr>
      </w:pPr>
      <w:proofErr w:type="gramStart"/>
      <w:r w:rsidRPr="00362584">
        <w:rPr>
          <w:rFonts w:cs="Arial"/>
          <w:b/>
          <w:szCs w:val="22"/>
        </w:rPr>
        <w:t>to</w:t>
      </w:r>
      <w:proofErr w:type="gramEnd"/>
      <w:r w:rsidRPr="00362584">
        <w:rPr>
          <w:rFonts w:cs="Arial"/>
          <w:b/>
          <w:szCs w:val="22"/>
        </w:rPr>
        <w:t xml:space="preserve"> request correction</w:t>
      </w:r>
      <w:r w:rsidRPr="00777E1E">
        <w:rPr>
          <w:rFonts w:cs="Arial"/>
          <w:szCs w:val="22"/>
        </w:rPr>
        <w:t xml:space="preserve"> of the personal data that we hold about you. This enables you to have any incomplete or inaccurate data we hold about you corrected, though we may need to verify the accuracy of the new data you provide to us</w:t>
      </w:r>
      <w:r w:rsidR="00571C22">
        <w:rPr>
          <w:rFonts w:cs="Arial"/>
          <w:szCs w:val="22"/>
        </w:rPr>
        <w:t>;</w:t>
      </w:r>
    </w:p>
    <w:p w:rsidR="00777E1E" w:rsidRPr="00777E1E" w:rsidRDefault="00777E1E" w:rsidP="00CA6086">
      <w:pPr>
        <w:pStyle w:val="DMBullet1"/>
        <w:rPr>
          <w:rFonts w:cs="Arial"/>
          <w:szCs w:val="22"/>
        </w:rPr>
      </w:pPr>
      <w:proofErr w:type="gramStart"/>
      <w:r w:rsidRPr="00362584">
        <w:rPr>
          <w:rFonts w:cs="Arial"/>
          <w:b/>
          <w:szCs w:val="22"/>
        </w:rPr>
        <w:t>to</w:t>
      </w:r>
      <w:proofErr w:type="gramEnd"/>
      <w:r w:rsidRPr="00362584">
        <w:rPr>
          <w:rFonts w:cs="Arial"/>
          <w:b/>
          <w:szCs w:val="22"/>
        </w:rPr>
        <w:t xml:space="preserve"> request erasure</w:t>
      </w:r>
      <w:r w:rsidRPr="00777E1E">
        <w:rPr>
          <w:rFonts w:cs="Arial"/>
          <w:szCs w:val="22"/>
        </w:rPr>
        <w:t xml:space="preserve"> of your personal data</w:t>
      </w:r>
      <w:r>
        <w:rPr>
          <w:rFonts w:cs="Arial"/>
          <w:szCs w:val="22"/>
        </w:rPr>
        <w:t xml:space="preserve">. </w:t>
      </w:r>
      <w:r w:rsidR="00362584" w:rsidRPr="00777E1E">
        <w:rPr>
          <w:rFonts w:cs="Arial"/>
          <w:szCs w:val="22"/>
        </w:rPr>
        <w:t xml:space="preserve">This enables you to ask us to delete or remove personal data where there is no good reason for us continuing to process it. </w:t>
      </w:r>
      <w:r w:rsidR="00362584">
        <w:rPr>
          <w:rFonts w:cs="Arial"/>
          <w:szCs w:val="22"/>
        </w:rPr>
        <w:t xml:space="preserve">It also </w:t>
      </w:r>
      <w:r>
        <w:rPr>
          <w:rFonts w:cs="Arial"/>
          <w:szCs w:val="22"/>
        </w:rPr>
        <w:t>enables you t</w:t>
      </w:r>
      <w:r w:rsidRPr="00777E1E">
        <w:rPr>
          <w:rFonts w:cs="Arial"/>
          <w:szCs w:val="22"/>
        </w:rPr>
        <w:t xml:space="preserve">o </w:t>
      </w:r>
      <w:r>
        <w:rPr>
          <w:rFonts w:cs="Arial"/>
          <w:szCs w:val="22"/>
        </w:rPr>
        <w:t xml:space="preserve">request that we </w:t>
      </w:r>
      <w:r w:rsidRPr="00777E1E">
        <w:rPr>
          <w:rFonts w:cs="Arial"/>
          <w:szCs w:val="22"/>
        </w:rPr>
        <w:t>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r w:rsidR="00571C22">
        <w:rPr>
          <w:rFonts w:cs="Arial"/>
          <w:szCs w:val="22"/>
        </w:rPr>
        <w:t>;</w:t>
      </w:r>
      <w:r>
        <w:rPr>
          <w:rFonts w:cs="Arial"/>
          <w:szCs w:val="22"/>
        </w:rPr>
        <w:t xml:space="preserve">  </w:t>
      </w:r>
    </w:p>
    <w:p w:rsidR="00777E1E" w:rsidRPr="00777E1E" w:rsidRDefault="00362584" w:rsidP="00CA6086">
      <w:pPr>
        <w:pStyle w:val="DMBullet1"/>
        <w:rPr>
          <w:rFonts w:cs="Arial"/>
          <w:szCs w:val="22"/>
        </w:rPr>
      </w:pPr>
      <w:proofErr w:type="gramStart"/>
      <w:r w:rsidRPr="00362584">
        <w:rPr>
          <w:rFonts w:cs="Arial"/>
          <w:b/>
          <w:szCs w:val="22"/>
        </w:rPr>
        <w:t>to</w:t>
      </w:r>
      <w:proofErr w:type="gramEnd"/>
      <w:r w:rsidRPr="00362584">
        <w:rPr>
          <w:rFonts w:cs="Arial"/>
          <w:b/>
          <w:szCs w:val="22"/>
        </w:rPr>
        <w:t xml:space="preserve"> o</w:t>
      </w:r>
      <w:r w:rsidR="00777E1E" w:rsidRPr="00362584">
        <w:rPr>
          <w:rFonts w:cs="Arial"/>
          <w:b/>
          <w:szCs w:val="22"/>
        </w:rPr>
        <w:t>bject to processing</w:t>
      </w:r>
      <w:r w:rsidR="00777E1E" w:rsidRPr="00777E1E">
        <w:rPr>
          <w:rFonts w:cs="Arial"/>
          <w:szCs w:val="22"/>
        </w:rPr>
        <w:t xml:space="preserve"> of your personal data</w:t>
      </w:r>
      <w:r>
        <w:rPr>
          <w:rFonts w:cs="Arial"/>
          <w:szCs w:val="22"/>
        </w:rPr>
        <w:t xml:space="preserve"> </w:t>
      </w:r>
      <w:r w:rsidRPr="00777E1E">
        <w:rPr>
          <w:rFonts w:cs="Arial"/>
          <w:szCs w:val="22"/>
        </w:rPr>
        <w:t>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r w:rsidR="00571C22">
        <w:rPr>
          <w:rFonts w:cs="Arial"/>
          <w:szCs w:val="22"/>
        </w:rPr>
        <w:t>;</w:t>
      </w:r>
    </w:p>
    <w:p w:rsidR="00362584" w:rsidRPr="00777E1E" w:rsidRDefault="00362584" w:rsidP="00CA6086">
      <w:pPr>
        <w:pStyle w:val="DMBullet1"/>
        <w:rPr>
          <w:rFonts w:cs="Arial"/>
          <w:szCs w:val="22"/>
        </w:rPr>
      </w:pPr>
      <w:proofErr w:type="gramStart"/>
      <w:r w:rsidRPr="00362584">
        <w:rPr>
          <w:rFonts w:cs="Arial"/>
          <w:b/>
          <w:szCs w:val="22"/>
        </w:rPr>
        <w:t>to</w:t>
      </w:r>
      <w:proofErr w:type="gramEnd"/>
      <w:r w:rsidRPr="00362584">
        <w:rPr>
          <w:rFonts w:cs="Arial"/>
          <w:b/>
          <w:szCs w:val="22"/>
        </w:rPr>
        <w:t xml:space="preserve"> r</w:t>
      </w:r>
      <w:r w:rsidR="00777E1E" w:rsidRPr="00362584">
        <w:rPr>
          <w:rFonts w:cs="Arial"/>
          <w:b/>
          <w:szCs w:val="22"/>
        </w:rPr>
        <w:t>equest restriction of processing</w:t>
      </w:r>
      <w:r w:rsidR="00777E1E" w:rsidRPr="00777E1E">
        <w:rPr>
          <w:rFonts w:cs="Arial"/>
          <w:szCs w:val="22"/>
        </w:rPr>
        <w:t xml:space="preserve"> your personal data</w:t>
      </w:r>
      <w:r>
        <w:rPr>
          <w:rFonts w:cs="Arial"/>
          <w:szCs w:val="22"/>
        </w:rPr>
        <w:t xml:space="preserve">. </w:t>
      </w:r>
      <w:r w:rsidRPr="00777E1E">
        <w:rPr>
          <w:rFonts w:cs="Arial"/>
          <w:szCs w:val="22"/>
        </w:rPr>
        <w:t xml:space="preserve">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w:t>
      </w:r>
      <w:r w:rsidRPr="00777E1E">
        <w:rPr>
          <w:rFonts w:cs="Arial"/>
          <w:szCs w:val="22"/>
        </w:rPr>
        <w:lastRenderedPageBreak/>
        <w:t>as you need it to establish, exercise or defend legal claims; or (d) you have objected to our use of your data but we need to verify whether we have overriding legitimate grounds to use it</w:t>
      </w:r>
      <w:r w:rsidR="00571C22">
        <w:rPr>
          <w:rFonts w:cs="Arial"/>
          <w:szCs w:val="22"/>
        </w:rPr>
        <w:t>;</w:t>
      </w:r>
      <w:r w:rsidRPr="00777E1E">
        <w:rPr>
          <w:rFonts w:cs="Arial"/>
          <w:szCs w:val="22"/>
        </w:rPr>
        <w:t xml:space="preserve"> </w:t>
      </w:r>
    </w:p>
    <w:p w:rsidR="00777E1E" w:rsidRPr="00777E1E" w:rsidRDefault="00362584" w:rsidP="00CA6086">
      <w:pPr>
        <w:pStyle w:val="DMBullet1"/>
        <w:rPr>
          <w:rFonts w:cs="Arial"/>
          <w:szCs w:val="22"/>
        </w:rPr>
      </w:pPr>
      <w:proofErr w:type="gramStart"/>
      <w:r w:rsidRPr="00362584">
        <w:rPr>
          <w:rFonts w:cs="Arial"/>
          <w:b/>
          <w:szCs w:val="22"/>
        </w:rPr>
        <w:t>to</w:t>
      </w:r>
      <w:proofErr w:type="gramEnd"/>
      <w:r w:rsidRPr="00362584">
        <w:rPr>
          <w:rFonts w:cs="Arial"/>
          <w:b/>
          <w:szCs w:val="22"/>
        </w:rPr>
        <w:t xml:space="preserve"> r</w:t>
      </w:r>
      <w:r w:rsidR="00777E1E" w:rsidRPr="00362584">
        <w:rPr>
          <w:rFonts w:cs="Arial"/>
          <w:b/>
          <w:szCs w:val="22"/>
        </w:rPr>
        <w:t>equest transfer</w:t>
      </w:r>
      <w:r w:rsidR="00777E1E" w:rsidRPr="00777E1E">
        <w:rPr>
          <w:rFonts w:cs="Arial"/>
          <w:szCs w:val="22"/>
        </w:rPr>
        <w:t xml:space="preserve"> of your personal data</w:t>
      </w:r>
      <w:r>
        <w:rPr>
          <w:rFonts w:cs="Arial"/>
          <w:szCs w:val="22"/>
        </w:rPr>
        <w:t xml:space="preserve"> </w:t>
      </w:r>
      <w:r w:rsidRPr="00777E1E">
        <w:rPr>
          <w:rFonts w:cs="Arial"/>
          <w:szCs w:val="22"/>
        </w:rPr>
        <w:t>to you or to a third party. We will provide to you, or a third party you have chosen, your personal data in a structured, commonly used, machine-readable format. Note that this right only applies to automated information which you initially provided consent for us to use</w:t>
      </w:r>
      <w:r w:rsidR="00571C22">
        <w:rPr>
          <w:rFonts w:cs="Arial"/>
          <w:szCs w:val="22"/>
        </w:rPr>
        <w:t>; or</w:t>
      </w:r>
    </w:p>
    <w:p w:rsidR="00777E1E" w:rsidRDefault="00362584" w:rsidP="00CA6086">
      <w:pPr>
        <w:pStyle w:val="DMBullet1"/>
        <w:rPr>
          <w:rFonts w:cs="Arial"/>
          <w:szCs w:val="22"/>
        </w:rPr>
      </w:pPr>
      <w:proofErr w:type="gramStart"/>
      <w:r w:rsidRPr="003A5CEC">
        <w:rPr>
          <w:rFonts w:cs="Arial"/>
          <w:b/>
          <w:szCs w:val="22"/>
        </w:rPr>
        <w:t>to</w:t>
      </w:r>
      <w:proofErr w:type="gramEnd"/>
      <w:r w:rsidR="00777E1E" w:rsidRPr="003A5CEC">
        <w:rPr>
          <w:rFonts w:cs="Arial"/>
          <w:b/>
          <w:szCs w:val="22"/>
        </w:rPr>
        <w:t xml:space="preserve"> withdraw consent</w:t>
      </w:r>
      <w:r>
        <w:rPr>
          <w:rFonts w:cs="Arial"/>
          <w:szCs w:val="22"/>
        </w:rPr>
        <w:t xml:space="preserve"> </w:t>
      </w:r>
      <w:r w:rsidRPr="00777E1E">
        <w:rPr>
          <w:rFonts w:cs="Arial"/>
          <w:szCs w:val="22"/>
        </w:rPr>
        <w:t xml:space="preserve">at any time where we are relying on consent to process your personal data. However, this will not affect the lawfulness of any processing carried out before you withdraw your consent. If you withdraw your consent, we may not be able to </w:t>
      </w:r>
      <w:r w:rsidR="00935689">
        <w:rPr>
          <w:rFonts w:cs="Arial"/>
          <w:szCs w:val="22"/>
        </w:rPr>
        <w:t>take actions you have requested.</w:t>
      </w:r>
      <w:r w:rsidRPr="00777E1E">
        <w:rPr>
          <w:rFonts w:cs="Arial"/>
          <w:szCs w:val="22"/>
        </w:rPr>
        <w:t xml:space="preserve"> We will advise you if this is the c</w:t>
      </w:r>
      <w:r>
        <w:rPr>
          <w:rFonts w:cs="Arial"/>
          <w:szCs w:val="22"/>
        </w:rPr>
        <w:t>ase at the time you withdraw your consent.</w:t>
      </w:r>
    </w:p>
    <w:p w:rsidR="00777E1E" w:rsidRPr="00777E1E" w:rsidRDefault="00777E1E" w:rsidP="007D5974">
      <w:pPr>
        <w:pStyle w:val="BodyText"/>
        <w:rPr>
          <w:rFonts w:cs="Arial"/>
          <w:szCs w:val="22"/>
        </w:rPr>
      </w:pPr>
      <w:r w:rsidRPr="00777E1E">
        <w:rPr>
          <w:rFonts w:cs="Arial"/>
          <w:szCs w:val="22"/>
        </w:rPr>
        <w:t>If you wish to exercise any of the rights set out above, please contact us</w:t>
      </w:r>
      <w:r w:rsidR="00571C22">
        <w:rPr>
          <w:rFonts w:cs="Arial"/>
          <w:szCs w:val="22"/>
        </w:rPr>
        <w:t xml:space="preserve"> by using the contact details set out below under </w:t>
      </w:r>
      <w:r w:rsidR="007D5974">
        <w:t>"</w:t>
      </w:r>
      <w:r w:rsidR="00D7135C" w:rsidRPr="00FF5251">
        <w:rPr>
          <w:b/>
        </w:rPr>
        <w:t>HOW TO CONTACT US</w:t>
      </w:r>
      <w:r w:rsidR="007D5974">
        <w:t>" below</w:t>
      </w:r>
      <w:r w:rsidR="00935689">
        <w:t>.</w:t>
      </w:r>
    </w:p>
    <w:p w:rsidR="00777E1E" w:rsidRPr="00777E1E" w:rsidRDefault="00777E1E" w:rsidP="00777E1E">
      <w:pPr>
        <w:pStyle w:val="BodyText"/>
        <w:rPr>
          <w:rFonts w:cs="Arial"/>
          <w:szCs w:val="22"/>
        </w:rPr>
      </w:pPr>
      <w:r w:rsidRPr="00777E1E">
        <w:rPr>
          <w:rFonts w:cs="Arial"/>
          <w:szCs w:val="22"/>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777E1E" w:rsidRPr="00777E1E" w:rsidRDefault="00777E1E" w:rsidP="00777E1E">
      <w:pPr>
        <w:pStyle w:val="BodyText"/>
        <w:rPr>
          <w:rFonts w:cs="Arial"/>
          <w:szCs w:val="22"/>
        </w:rPr>
      </w:pPr>
      <w:r>
        <w:rPr>
          <w:rFonts w:cs="Arial"/>
          <w:szCs w:val="22"/>
        </w:rPr>
        <w:t>If you wish to exercise any of those rights w</w:t>
      </w:r>
      <w:r w:rsidRPr="00777E1E">
        <w:rPr>
          <w:rFonts w:cs="Arial"/>
          <w:szCs w:val="22"/>
        </w:rPr>
        <w:t>e may need to request specific information from you to help us confirm your identity</w:t>
      </w:r>
      <w:r>
        <w:rPr>
          <w:rFonts w:cs="Arial"/>
          <w:szCs w:val="22"/>
        </w:rPr>
        <w:t>.</w:t>
      </w:r>
      <w:r w:rsidRPr="00777E1E">
        <w:rPr>
          <w:rFonts w:cs="Arial"/>
          <w:szCs w:val="22"/>
        </w:rPr>
        <w:t xml:space="preserve"> This is a security measure to ensure that personal data is not disclosed to any person who has no right to receive it. We may also contact you to ask you for further information in relation to your request to speed up our response.</w:t>
      </w:r>
    </w:p>
    <w:p w:rsidR="00777E1E" w:rsidRDefault="00777E1E" w:rsidP="00777E1E">
      <w:pPr>
        <w:pStyle w:val="BodyText"/>
        <w:rPr>
          <w:rFonts w:cs="Arial"/>
          <w:szCs w:val="22"/>
        </w:rPr>
      </w:pPr>
      <w:r w:rsidRPr="00777E1E">
        <w:rPr>
          <w:rFonts w:cs="Arial"/>
          <w:szCs w:val="22"/>
        </w:rPr>
        <w:t>We try to respond to all legitimate requests within one month. Occasionally it may take us longer than a month if your request is particularly complex or you have made a number of requests. In this case, we will notify you and keep you updated</w:t>
      </w:r>
      <w:r>
        <w:rPr>
          <w:rFonts w:cs="Arial"/>
          <w:szCs w:val="22"/>
        </w:rPr>
        <w:t xml:space="preserve">. </w:t>
      </w:r>
    </w:p>
    <w:p w:rsidR="00777E1E" w:rsidRDefault="007D5974" w:rsidP="00777E1E">
      <w:pPr>
        <w:pStyle w:val="BodyText"/>
        <w:rPr>
          <w:b/>
        </w:rPr>
      </w:pPr>
      <w:r>
        <w:rPr>
          <w:b/>
        </w:rPr>
        <w:t>MANAGING YOUR PERSONAL INFORMATION</w:t>
      </w:r>
    </w:p>
    <w:p w:rsidR="00777E1E" w:rsidRPr="00A27594" w:rsidRDefault="00BD3735" w:rsidP="00777E1E">
      <w:pPr>
        <w:pStyle w:val="BodyText"/>
      </w:pPr>
      <w:r>
        <w:t xml:space="preserve">If </w:t>
      </w:r>
      <w:r w:rsidR="00777E1E">
        <w:t xml:space="preserve">at any time you believe that any personal data we are holding about you is inaccurate, out-of-date or incomplete, please </w:t>
      </w:r>
      <w:r w:rsidR="00D7135C">
        <w:t xml:space="preserve">tell us </w:t>
      </w:r>
      <w:r w:rsidR="00777E1E">
        <w:t>by</w:t>
      </w:r>
      <w:r w:rsidR="00571C22">
        <w:t xml:space="preserve"> </w:t>
      </w:r>
      <w:r w:rsidR="007D5974" w:rsidRPr="00FF5251">
        <w:t xml:space="preserve">emailing </w:t>
      </w:r>
      <w:r w:rsidR="007D5974">
        <w:t xml:space="preserve">us at </w:t>
      </w:r>
      <w:hyperlink r:id="rId9" w:history="1">
        <w:r w:rsidRPr="00D917BA">
          <w:rPr>
            <w:rStyle w:val="Hyperlink"/>
          </w:rPr>
          <w:t>info@cdts.org.uk</w:t>
        </w:r>
      </w:hyperlink>
      <w:r>
        <w:t xml:space="preserve"> </w:t>
      </w:r>
      <w:r w:rsidR="00777E1E">
        <w:t>and we will rectify this.</w:t>
      </w:r>
    </w:p>
    <w:p w:rsidR="000307D3" w:rsidRDefault="007D5974" w:rsidP="00D61006">
      <w:pPr>
        <w:pStyle w:val="BodyText"/>
        <w:rPr>
          <w:b/>
        </w:rPr>
      </w:pPr>
      <w:r w:rsidRPr="000307D3">
        <w:rPr>
          <w:b/>
        </w:rPr>
        <w:t>CHANGES TO THIS POLICY</w:t>
      </w:r>
    </w:p>
    <w:p w:rsidR="00E94B0E" w:rsidRDefault="00E94B0E" w:rsidP="00D61006">
      <w:pPr>
        <w:pStyle w:val="BodyText"/>
        <w:rPr>
          <w:b/>
        </w:rPr>
      </w:pPr>
      <w:r>
        <w:t xml:space="preserve">We may </w:t>
      </w:r>
      <w:r w:rsidR="00A27594">
        <w:t xml:space="preserve">need to </w:t>
      </w:r>
      <w:r>
        <w:t xml:space="preserve">make </w:t>
      </w:r>
      <w:r w:rsidRPr="007B57C6">
        <w:rPr>
          <w:rFonts w:cs="Arial"/>
          <w:szCs w:val="22"/>
        </w:rPr>
        <w:t>changes</w:t>
      </w:r>
      <w:r>
        <w:t xml:space="preserve"> to this </w:t>
      </w:r>
      <w:r w:rsidR="00A27594">
        <w:t xml:space="preserve">Privacy Policy from time to time to take account of changes in law or </w:t>
      </w:r>
      <w:r w:rsidR="00935689">
        <w:t xml:space="preserve">for other reasons. </w:t>
      </w:r>
      <w:r w:rsidR="00177F13">
        <w:t xml:space="preserve"> </w:t>
      </w:r>
      <w:r w:rsidR="00A27594">
        <w:t xml:space="preserve"> </w:t>
      </w:r>
      <w:r w:rsidR="00177F13">
        <w:t xml:space="preserve">Please refer back to this page regularly to see any changes or updates to this </w:t>
      </w:r>
      <w:r w:rsidR="008744FE">
        <w:t>Policy</w:t>
      </w:r>
      <w:r w:rsidR="00177F13">
        <w:t xml:space="preserve">. </w:t>
      </w:r>
      <w:r w:rsidR="008744FE">
        <w:t xml:space="preserve"> </w:t>
      </w:r>
    </w:p>
    <w:p w:rsidR="004115DC" w:rsidRPr="004115DC" w:rsidRDefault="007D5974" w:rsidP="00CA6086">
      <w:pPr>
        <w:pStyle w:val="BodyText"/>
        <w:rPr>
          <w:b/>
        </w:rPr>
      </w:pPr>
      <w:r w:rsidRPr="004115DC">
        <w:rPr>
          <w:b/>
        </w:rPr>
        <w:t>THIRD-PARTY LINKS</w:t>
      </w:r>
    </w:p>
    <w:p w:rsidR="004115DC" w:rsidRPr="008744FE" w:rsidRDefault="004115DC" w:rsidP="00CA6086">
      <w:pPr>
        <w:pStyle w:val="BodyText"/>
        <w:rPr>
          <w:b/>
        </w:rPr>
      </w:pPr>
      <w:r w:rsidRPr="004115DC">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r w:rsidRPr="004115DC">
        <w:rPr>
          <w:b/>
        </w:rPr>
        <w:t>.</w:t>
      </w:r>
    </w:p>
    <w:p w:rsidR="000307D3" w:rsidRDefault="007D5974" w:rsidP="00CA6086">
      <w:pPr>
        <w:pStyle w:val="BodyText"/>
        <w:keepNext/>
        <w:keepLines/>
        <w:rPr>
          <w:b/>
        </w:rPr>
      </w:pPr>
      <w:r>
        <w:rPr>
          <w:b/>
        </w:rPr>
        <w:lastRenderedPageBreak/>
        <w:t>HOW TO CONTACT US</w:t>
      </w:r>
    </w:p>
    <w:p w:rsidR="00924F57" w:rsidRDefault="004115DC" w:rsidP="00CA6086">
      <w:pPr>
        <w:pStyle w:val="BodyText"/>
        <w:keepNext/>
        <w:keepLines/>
      </w:pPr>
      <w:r w:rsidRPr="004115DC">
        <w:t xml:space="preserve">If you have any questions about this </w:t>
      </w:r>
      <w:r w:rsidR="00724738">
        <w:t>P</w:t>
      </w:r>
      <w:r w:rsidRPr="004115DC">
        <w:t xml:space="preserve">rivacy </w:t>
      </w:r>
      <w:r w:rsidR="00724738">
        <w:t>Policy</w:t>
      </w:r>
      <w:r w:rsidRPr="004115DC">
        <w:t>, including any requests to exercise your legal rights, please contact</w:t>
      </w:r>
      <w:r w:rsidR="00724738">
        <w:t xml:space="preserve"> us</w:t>
      </w:r>
      <w:r w:rsidRPr="004115DC">
        <w:t xml:space="preserve"> using the details set out below</w:t>
      </w:r>
      <w:r w:rsidR="008744FE">
        <w:t>:-</w:t>
      </w:r>
    </w:p>
    <w:p w:rsidR="007D5974" w:rsidRPr="007D5974" w:rsidRDefault="007D5974" w:rsidP="007D5974">
      <w:pPr>
        <w:pStyle w:val="BodyText"/>
        <w:rPr>
          <w:b/>
        </w:rPr>
      </w:pPr>
      <w:r w:rsidRPr="007D5974">
        <w:rPr>
          <w:b/>
        </w:rPr>
        <w:t>By Email</w:t>
      </w:r>
      <w:r w:rsidR="00BD3735">
        <w:rPr>
          <w:b/>
        </w:rPr>
        <w:t>:</w:t>
      </w:r>
      <w:r w:rsidRPr="007D5974">
        <w:rPr>
          <w:b/>
        </w:rPr>
        <w:t xml:space="preserve"> </w:t>
      </w:r>
      <w:hyperlink r:id="rId10" w:history="1">
        <w:r w:rsidR="00BD3735" w:rsidRPr="00D917BA">
          <w:rPr>
            <w:rStyle w:val="Hyperlink"/>
          </w:rPr>
          <w:t>info@cdts.org.uk</w:t>
        </w:r>
      </w:hyperlink>
    </w:p>
    <w:p w:rsidR="008624BC" w:rsidRPr="008624BC" w:rsidRDefault="007D5974" w:rsidP="00D61006">
      <w:pPr>
        <w:pStyle w:val="BodyText"/>
        <w:rPr>
          <w:b/>
        </w:rPr>
      </w:pPr>
      <w:r w:rsidRPr="008624BC">
        <w:rPr>
          <w:b/>
        </w:rPr>
        <w:t>COMPLAINTS</w:t>
      </w:r>
    </w:p>
    <w:p w:rsidR="00917F36" w:rsidRDefault="00917F36" w:rsidP="00D61006">
      <w:pPr>
        <w:pStyle w:val="BodyText"/>
      </w:pPr>
      <w:r w:rsidRPr="00917F36">
        <w:t xml:space="preserve">If you are not satisfied with our response to </w:t>
      </w:r>
      <w:r>
        <w:t>any queries or</w:t>
      </w:r>
      <w:r w:rsidRPr="00917F36">
        <w:t xml:space="preserve"> complaint</w:t>
      </w:r>
      <w:r>
        <w:t xml:space="preserve">s you </w:t>
      </w:r>
      <w:proofErr w:type="gramStart"/>
      <w:r>
        <w:t>raise</w:t>
      </w:r>
      <w:proofErr w:type="gramEnd"/>
      <w:r>
        <w:t xml:space="preserve"> with us</w:t>
      </w:r>
      <w:r w:rsidRPr="00917F36">
        <w:t xml:space="preserve"> or believe we are not processing your personal data in accordance with the </w:t>
      </w:r>
      <w:r>
        <w:t xml:space="preserve">Data Protection </w:t>
      </w:r>
      <w:r w:rsidR="00D7135C">
        <w:t>l</w:t>
      </w:r>
      <w:r>
        <w:t>aws</w:t>
      </w:r>
      <w:r w:rsidRPr="00917F36">
        <w:t xml:space="preserve"> you </w:t>
      </w:r>
      <w:r w:rsidR="000B7A2F">
        <w:t xml:space="preserve">have the right to lodge a complaint at </w:t>
      </w:r>
      <w:r w:rsidRPr="00917F36">
        <w:t xml:space="preserve">the Information Commissioner’s Office </w:t>
      </w:r>
      <w:r w:rsidR="004115DC">
        <w:t xml:space="preserve">(ICO) </w:t>
      </w:r>
      <w:r w:rsidRPr="00917F36">
        <w:t>(</w:t>
      </w:r>
      <w:hyperlink r:id="rId11" w:history="1">
        <w:r w:rsidRPr="00C146A4">
          <w:rPr>
            <w:rStyle w:val="Hyperlink"/>
          </w:rPr>
          <w:t>https://ico.org.uk/</w:t>
        </w:r>
      </w:hyperlink>
      <w:r w:rsidRPr="00917F36">
        <w:t>).</w:t>
      </w:r>
      <w:r>
        <w:t xml:space="preserve"> </w:t>
      </w:r>
      <w:r w:rsidR="004115DC" w:rsidRPr="004115DC">
        <w:t>We would, however, appreciate the chance to deal with your concerns before you approach the ICO so please contact us in the first instance.</w:t>
      </w:r>
    </w:p>
    <w:p w:rsidR="008744FE" w:rsidRPr="00AF34F5" w:rsidRDefault="008744FE" w:rsidP="00D61006">
      <w:pPr>
        <w:pStyle w:val="BodyText"/>
      </w:pPr>
    </w:p>
    <w:sectPr w:rsidR="008744FE" w:rsidRPr="00AF34F5" w:rsidSect="0030428A">
      <w:headerReference w:type="even" r:id="rId12"/>
      <w:headerReference w:type="default" r:id="rId13"/>
      <w:footerReference w:type="even" r:id="rId14"/>
      <w:footerReference w:type="default" r:id="rId15"/>
      <w:headerReference w:type="first" r:id="rId16"/>
      <w:footerReference w:type="first" r:id="rId17"/>
      <w:pgSz w:w="11906" w:h="16838" w:code="9"/>
      <w:pgMar w:top="1440" w:right="1514" w:bottom="1440" w:left="1514"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D3" w:rsidRDefault="00F772D3" w:rsidP="002A63BC">
      <w:r>
        <w:separator/>
      </w:r>
    </w:p>
  </w:endnote>
  <w:endnote w:type="continuationSeparator" w:id="0">
    <w:p w:rsidR="00F772D3" w:rsidRDefault="00F772D3" w:rsidP="002A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2A" w:rsidRDefault="00E47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8"/>
      <w:gridCol w:w="2960"/>
      <w:gridCol w:w="2960"/>
    </w:tblGrid>
    <w:tr w:rsidR="00FB32B9" w:rsidRPr="00706339" w:rsidTr="00C22614">
      <w:tc>
        <w:tcPr>
          <w:tcW w:w="2842" w:type="dxa"/>
        </w:tcPr>
        <w:sdt>
          <w:sdtPr>
            <w:alias w:val="Document Number"/>
            <w:tag w:val="TMS"/>
            <w:id w:val="-656762569"/>
            <w:text/>
          </w:sdtPr>
          <w:sdtEndPr/>
          <w:sdtContent>
            <w:p w:rsidR="00FB32B9" w:rsidRPr="009C08E6" w:rsidRDefault="009F542F" w:rsidP="00B54CBD">
              <w:pPr>
                <w:pStyle w:val="Footer"/>
                <w:jc w:val="left"/>
              </w:pPr>
              <w:r>
                <w:t>EH7617716.1</w:t>
              </w:r>
            </w:p>
          </w:sdtContent>
        </w:sdt>
      </w:tc>
      <w:tc>
        <w:tcPr>
          <w:tcW w:w="2843" w:type="dxa"/>
        </w:tcPr>
        <w:p w:rsidR="00FB32B9" w:rsidRPr="00153AF4" w:rsidRDefault="00FB32B9" w:rsidP="00B54CBD">
          <w:pPr>
            <w:pStyle w:val="Footer"/>
            <w:tabs>
              <w:tab w:val="clear" w:pos="4153"/>
              <w:tab w:val="clear" w:pos="8306"/>
            </w:tabs>
            <w:spacing w:line="240" w:lineRule="auto"/>
            <w:jc w:val="left"/>
            <w:rPr>
              <w:sz w:val="16"/>
            </w:rPr>
          </w:pPr>
        </w:p>
      </w:tc>
      <w:tc>
        <w:tcPr>
          <w:tcW w:w="2843" w:type="dxa"/>
        </w:tcPr>
        <w:p w:rsidR="00FB32B9" w:rsidRPr="00836319" w:rsidRDefault="00FB32B9" w:rsidP="00B54CBD">
          <w:pPr>
            <w:pStyle w:val="Footer"/>
            <w:tabs>
              <w:tab w:val="clear" w:pos="4153"/>
              <w:tab w:val="clear" w:pos="8306"/>
            </w:tabs>
            <w:spacing w:line="240" w:lineRule="auto"/>
            <w:jc w:val="right"/>
            <w:rPr>
              <w:rStyle w:val="PageNumber"/>
            </w:rPr>
          </w:pPr>
          <w:r w:rsidRPr="00FB32B9">
            <w:rPr>
              <w:rStyle w:val="PageNumber"/>
            </w:rPr>
            <w:fldChar w:fldCharType="begin"/>
          </w:r>
          <w:r w:rsidRPr="00FB32B9">
            <w:rPr>
              <w:rStyle w:val="PageNumber"/>
            </w:rPr>
            <w:instrText xml:space="preserve"> PAGE   \* MERGEFORMAT </w:instrText>
          </w:r>
          <w:r w:rsidRPr="00FB32B9">
            <w:rPr>
              <w:rStyle w:val="PageNumber"/>
            </w:rPr>
            <w:fldChar w:fldCharType="separate"/>
          </w:r>
          <w:r w:rsidR="00B8408C">
            <w:rPr>
              <w:rStyle w:val="PageNumber"/>
            </w:rPr>
            <w:t>7</w:t>
          </w:r>
          <w:r w:rsidRPr="00FB32B9">
            <w:rPr>
              <w:rStyle w:val="PageNumber"/>
            </w:rPr>
            <w:fldChar w:fldCharType="end"/>
          </w:r>
        </w:p>
      </w:tc>
    </w:tr>
  </w:tbl>
  <w:p w:rsidR="006F4976" w:rsidRPr="009E23CA" w:rsidRDefault="006F4976" w:rsidP="006F4976">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8"/>
      <w:gridCol w:w="2960"/>
      <w:gridCol w:w="2960"/>
    </w:tblGrid>
    <w:tr w:rsidR="003C2F84" w:rsidRPr="00706339" w:rsidTr="00F37813">
      <w:tc>
        <w:tcPr>
          <w:tcW w:w="2842" w:type="dxa"/>
        </w:tcPr>
        <w:sdt>
          <w:sdtPr>
            <w:alias w:val="Document Reference"/>
            <w:tag w:val="TMS"/>
            <w:id w:val="238601616"/>
            <w:text/>
          </w:sdtPr>
          <w:sdtEndPr/>
          <w:sdtContent>
            <w:p w:rsidR="003C2F84" w:rsidRPr="009C08E6" w:rsidRDefault="009F542F" w:rsidP="00F37813">
              <w:pPr>
                <w:pStyle w:val="Footer"/>
                <w:jc w:val="left"/>
              </w:pPr>
              <w:r>
                <w:t>002\998\EH7617716.1</w:t>
              </w:r>
            </w:p>
          </w:sdtContent>
        </w:sdt>
      </w:tc>
      <w:tc>
        <w:tcPr>
          <w:tcW w:w="2843" w:type="dxa"/>
        </w:tcPr>
        <w:p w:rsidR="003C2F84" w:rsidRPr="00153AF4" w:rsidRDefault="003C2F84" w:rsidP="001A582D">
          <w:pPr>
            <w:pStyle w:val="Footer"/>
            <w:tabs>
              <w:tab w:val="clear" w:pos="4153"/>
              <w:tab w:val="clear" w:pos="8306"/>
            </w:tabs>
            <w:spacing w:line="240" w:lineRule="auto"/>
            <w:jc w:val="left"/>
            <w:rPr>
              <w:sz w:val="16"/>
            </w:rPr>
          </w:pPr>
        </w:p>
      </w:tc>
      <w:tc>
        <w:tcPr>
          <w:tcW w:w="2843" w:type="dxa"/>
        </w:tcPr>
        <w:p w:rsidR="003C2F84" w:rsidRPr="00836319" w:rsidRDefault="003C2F84" w:rsidP="001A582D">
          <w:pPr>
            <w:pStyle w:val="Footer"/>
            <w:tabs>
              <w:tab w:val="clear" w:pos="4153"/>
              <w:tab w:val="clear" w:pos="8306"/>
            </w:tabs>
            <w:spacing w:line="240" w:lineRule="auto"/>
            <w:jc w:val="right"/>
            <w:rPr>
              <w:rStyle w:val="PageNumber"/>
            </w:rPr>
          </w:pPr>
        </w:p>
      </w:tc>
    </w:tr>
  </w:tbl>
  <w:p w:rsidR="003C2F84" w:rsidRDefault="003C2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D3" w:rsidRDefault="00F772D3" w:rsidP="002A63BC">
      <w:r>
        <w:separator/>
      </w:r>
    </w:p>
  </w:footnote>
  <w:footnote w:type="continuationSeparator" w:id="0">
    <w:p w:rsidR="00F772D3" w:rsidRDefault="00F772D3" w:rsidP="002A6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2A" w:rsidRDefault="00E47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2A" w:rsidRDefault="00E47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0"/>
      <w:gridCol w:w="2959"/>
      <w:gridCol w:w="2959"/>
    </w:tblGrid>
    <w:tr w:rsidR="006F4EDE" w:rsidTr="009E3F33">
      <w:tc>
        <w:tcPr>
          <w:tcW w:w="2977" w:type="dxa"/>
        </w:tcPr>
        <w:sdt>
          <w:sdtPr>
            <w:alias w:val="Logo"/>
            <w:tag w:val="Logo"/>
            <w:id w:val="-540132916"/>
            <w:showingPlcHdr/>
            <w:docPartList>
              <w:docPartGallery w:val="Custom 1"/>
              <w:docPartCategory w:val="Logo"/>
            </w:docPartList>
          </w:sdtPr>
          <w:sdtEndPr/>
          <w:sdtContent>
            <w:p w:rsidR="006F4EDE" w:rsidRDefault="00A06D19" w:rsidP="004067DC">
              <w:pPr>
                <w:pStyle w:val="Header"/>
                <w:jc w:val="left"/>
              </w:pPr>
              <w:r>
                <w:t xml:space="preserve">     </w:t>
              </w:r>
            </w:p>
          </w:sdtContent>
        </w:sdt>
      </w:tc>
      <w:tc>
        <w:tcPr>
          <w:tcW w:w="2977" w:type="dxa"/>
        </w:tcPr>
        <w:p w:rsidR="006F4EDE" w:rsidRDefault="006F4EDE" w:rsidP="004067DC">
          <w:pPr>
            <w:pStyle w:val="Header"/>
            <w:jc w:val="right"/>
          </w:pPr>
        </w:p>
      </w:tc>
      <w:tc>
        <w:tcPr>
          <w:tcW w:w="2977" w:type="dxa"/>
        </w:tcPr>
        <w:p w:rsidR="006F4EDE" w:rsidRDefault="006F4EDE" w:rsidP="004067DC">
          <w:pPr>
            <w:pStyle w:val="Header"/>
            <w:jc w:val="right"/>
          </w:pPr>
        </w:p>
      </w:tc>
    </w:tr>
  </w:tbl>
  <w:p w:rsidR="006F4976" w:rsidRDefault="006F4976" w:rsidP="006F4976">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407"/>
    <w:multiLevelType w:val="multilevel"/>
    <w:tmpl w:val="C9E03064"/>
    <w:styleLink w:val="DMOtherNumberingiList"/>
    <w:lvl w:ilvl="0">
      <w:start w:val="1"/>
      <w:numFmt w:val="lowerRoman"/>
      <w:pStyle w:val="DMOtherNumberingi"/>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04A13D9F"/>
    <w:multiLevelType w:val="multilevel"/>
    <w:tmpl w:val="8A58DE62"/>
    <w:numStyleLink w:val="DMOtherNumberingaList"/>
  </w:abstractNum>
  <w:abstractNum w:abstractNumId="2">
    <w:nsid w:val="0E521AA6"/>
    <w:multiLevelType w:val="multilevel"/>
    <w:tmpl w:val="A530CE32"/>
    <w:styleLink w:val="DMOtherNumbering1List"/>
    <w:lvl w:ilvl="0">
      <w:start w:val="1"/>
      <w:numFmt w:val="decimal"/>
      <w:pStyle w:val="DMOtherNumbering1"/>
      <w:lvlText w:val="%1."/>
      <w:lvlJc w:val="left"/>
      <w:pPr>
        <w:tabs>
          <w:tab w:val="num" w:pos="833"/>
        </w:tabs>
        <w:ind w:left="833" w:hanging="833"/>
      </w:pPr>
      <w:rPr>
        <w:rFonts w:hint="default"/>
      </w:rPr>
    </w:lvl>
    <w:lvl w:ilvl="1">
      <w:start w:val="1"/>
      <w:numFmt w:val="decimal"/>
      <w:pStyle w:val="DMOtherNumberingLevel2"/>
      <w:lvlText w:val="%1.%2."/>
      <w:lvlJc w:val="left"/>
      <w:pPr>
        <w:tabs>
          <w:tab w:val="num" w:pos="833"/>
        </w:tabs>
        <w:ind w:left="833" w:hanging="833"/>
      </w:pPr>
      <w:rPr>
        <w:rFonts w:hint="default"/>
      </w:rPr>
    </w:lvl>
    <w:lvl w:ilvl="2">
      <w:start w:val="1"/>
      <w:numFmt w:val="decimal"/>
      <w:pStyle w:val="DMOtherNumberingLevel3"/>
      <w:lvlText w:val="%1.%2.%3."/>
      <w:lvlJc w:val="left"/>
      <w:pPr>
        <w:tabs>
          <w:tab w:val="num" w:pos="1667"/>
        </w:tabs>
        <w:ind w:left="1667" w:hanging="834"/>
      </w:pPr>
      <w:rPr>
        <w:rFonts w:hint="default"/>
      </w:rPr>
    </w:lvl>
    <w:lvl w:ilvl="3">
      <w:start w:val="1"/>
      <w:numFmt w:val="lowerLetter"/>
      <w:pStyle w:val="DMOtherNumberingLevel4"/>
      <w:lvlText w:val="(%4)"/>
      <w:lvlJc w:val="left"/>
      <w:pPr>
        <w:tabs>
          <w:tab w:val="num" w:pos="2500"/>
        </w:tabs>
        <w:ind w:left="2500" w:hanging="827"/>
      </w:pPr>
      <w:rPr>
        <w:rFonts w:hint="default"/>
      </w:rPr>
    </w:lvl>
    <w:lvl w:ilvl="4">
      <w:start w:val="1"/>
      <w:numFmt w:val="lowerRoman"/>
      <w:pStyle w:val="DMOtherNumberingLevel5"/>
      <w:lvlText w:val="(%5)"/>
      <w:lvlJc w:val="left"/>
      <w:pPr>
        <w:tabs>
          <w:tab w:val="num" w:pos="3334"/>
        </w:tabs>
        <w:ind w:left="3334" w:hanging="834"/>
      </w:pPr>
      <w:rPr>
        <w:rFonts w:hint="default"/>
      </w:rPr>
    </w:lvl>
    <w:lvl w:ilvl="5">
      <w:start w:val="1"/>
      <w:numFmt w:val="decimal"/>
      <w:pStyle w:val="DMOtherNumberingLevel6"/>
      <w:lvlText w:val="(%6)"/>
      <w:lvlJc w:val="left"/>
      <w:pPr>
        <w:tabs>
          <w:tab w:val="num" w:pos="4167"/>
        </w:tabs>
        <w:ind w:left="4167" w:hanging="833"/>
      </w:pPr>
      <w:rPr>
        <w:rFonts w:hint="default"/>
      </w:rPr>
    </w:lvl>
    <w:lvl w:ilvl="6">
      <w:start w:val="27"/>
      <w:numFmt w:val="lowerLetter"/>
      <w:pStyle w:val="DMOtherNumberingLevel7"/>
      <w:lvlText w:val="(%7)"/>
      <w:lvlJc w:val="left"/>
      <w:pPr>
        <w:tabs>
          <w:tab w:val="num" w:pos="5001"/>
        </w:tabs>
        <w:ind w:left="5001" w:hanging="834"/>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0F170C30"/>
    <w:multiLevelType w:val="multilevel"/>
    <w:tmpl w:val="A0B82964"/>
    <w:styleLink w:val="DMBullets"/>
    <w:lvl w:ilvl="0">
      <w:start w:val="1"/>
      <w:numFmt w:val="bullet"/>
      <w:lvlRestart w:val="0"/>
      <w:pStyle w:val="DMBullet1"/>
      <w:lvlText w:val=""/>
      <w:lvlJc w:val="left"/>
      <w:pPr>
        <w:tabs>
          <w:tab w:val="num" w:pos="833"/>
        </w:tabs>
        <w:ind w:left="833" w:hanging="833"/>
      </w:pPr>
      <w:rPr>
        <w:rFonts w:ascii="Wingdings" w:hAnsi="Wingdings" w:hint="default"/>
        <w:sz w:val="24"/>
      </w:rPr>
    </w:lvl>
    <w:lvl w:ilvl="1">
      <w:start w:val="1"/>
      <w:numFmt w:val="bullet"/>
      <w:lvlRestart w:val="0"/>
      <w:pStyle w:val="DMBullet2"/>
      <w:lvlText w:val=""/>
      <w:lvlJc w:val="left"/>
      <w:pPr>
        <w:tabs>
          <w:tab w:val="num" w:pos="1667"/>
        </w:tabs>
        <w:ind w:left="1667" w:hanging="834"/>
      </w:pPr>
      <w:rPr>
        <w:rFonts w:ascii="Wingdings" w:hAnsi="Wingdings" w:hint="default"/>
        <w:sz w:val="24"/>
      </w:rPr>
    </w:lvl>
    <w:lvl w:ilvl="2">
      <w:start w:val="1"/>
      <w:numFmt w:val="bullet"/>
      <w:lvlRestart w:val="0"/>
      <w:pStyle w:val="DMBullet3"/>
      <w:lvlText w:val=""/>
      <w:lvlJc w:val="left"/>
      <w:pPr>
        <w:tabs>
          <w:tab w:val="num" w:pos="2500"/>
        </w:tabs>
        <w:ind w:left="2500" w:hanging="833"/>
      </w:pPr>
      <w:rPr>
        <w:rFonts w:ascii="Wingdings" w:hAnsi="Wingdings" w:hint="default"/>
        <w:sz w:val="24"/>
      </w:rPr>
    </w:lvl>
    <w:lvl w:ilvl="3">
      <w:start w:val="1"/>
      <w:numFmt w:val="bullet"/>
      <w:lvlRestart w:val="0"/>
      <w:pStyle w:val="DMBullet4"/>
      <w:lvlText w:val=""/>
      <w:lvlJc w:val="left"/>
      <w:pPr>
        <w:tabs>
          <w:tab w:val="num" w:pos="3334"/>
        </w:tabs>
        <w:ind w:left="3334" w:hanging="834"/>
      </w:pPr>
      <w:rPr>
        <w:rFonts w:ascii="Wingdings" w:hAnsi="Wingdings" w:hint="default"/>
        <w:sz w:val="24"/>
      </w:rPr>
    </w:lvl>
    <w:lvl w:ilvl="4">
      <w:start w:val="1"/>
      <w:numFmt w:val="bullet"/>
      <w:lvlRestart w:val="0"/>
      <w:pStyle w:val="DMBullet5"/>
      <w:lvlText w:val=""/>
      <w:lvlJc w:val="left"/>
      <w:pPr>
        <w:tabs>
          <w:tab w:val="num" w:pos="4167"/>
        </w:tabs>
        <w:ind w:left="4167" w:hanging="833"/>
      </w:pPr>
      <w:rPr>
        <w:rFonts w:ascii="Wingdings" w:hAnsi="Wingdings" w:hint="default"/>
        <w:sz w:val="24"/>
      </w:rPr>
    </w:lvl>
    <w:lvl w:ilvl="5">
      <w:start w:val="1"/>
      <w:numFmt w:val="bullet"/>
      <w:lvlRestart w:val="0"/>
      <w:pStyle w:val="DMBullet6"/>
      <w:lvlText w:val=""/>
      <w:lvlJc w:val="left"/>
      <w:pPr>
        <w:tabs>
          <w:tab w:val="num" w:pos="5001"/>
        </w:tabs>
        <w:ind w:left="5001" w:hanging="834"/>
      </w:pPr>
      <w:rPr>
        <w:rFonts w:ascii="Wingdings" w:hAnsi="Wingdings" w:hint="default"/>
        <w:sz w:val="24"/>
      </w:rPr>
    </w:lvl>
    <w:lvl w:ilvl="6">
      <w:start w:val="1"/>
      <w:numFmt w:val="bullet"/>
      <w:lvlRestart w:val="0"/>
      <w:pStyle w:val="DMBullet7"/>
      <w:lvlText w:val=""/>
      <w:lvlJc w:val="left"/>
      <w:pPr>
        <w:tabs>
          <w:tab w:val="num" w:pos="5834"/>
        </w:tabs>
        <w:ind w:left="5834" w:hanging="833"/>
      </w:pPr>
      <w:rPr>
        <w:rFonts w:ascii="Wingdings" w:hAnsi="Wingdings" w:hint="default"/>
        <w:sz w:val="24"/>
      </w:rPr>
    </w:lvl>
    <w:lvl w:ilvl="7">
      <w:start w:val="1"/>
      <w:numFmt w:val="bullet"/>
      <w:lvlRestart w:val="0"/>
      <w:lvlText w:val=""/>
      <w:lvlJc w:val="left"/>
      <w:pPr>
        <w:tabs>
          <w:tab w:val="num" w:pos="5760"/>
        </w:tabs>
        <w:ind w:left="5760" w:hanging="720"/>
      </w:pPr>
      <w:rPr>
        <w:rFonts w:ascii="Wingdings" w:hAnsi="Wingdings" w:hint="default"/>
        <w:sz w:val="24"/>
      </w:rPr>
    </w:lvl>
    <w:lvl w:ilvl="8">
      <w:start w:val="1"/>
      <w:numFmt w:val="bullet"/>
      <w:lvlRestart w:val="0"/>
      <w:lvlText w:val=""/>
      <w:lvlJc w:val="left"/>
      <w:pPr>
        <w:tabs>
          <w:tab w:val="num" w:pos="6480"/>
        </w:tabs>
        <w:ind w:left="6480" w:hanging="720"/>
      </w:pPr>
      <w:rPr>
        <w:rFonts w:ascii="Wingdings" w:hAnsi="Wingdings" w:hint="default"/>
        <w:sz w:val="24"/>
      </w:rPr>
    </w:lvl>
  </w:abstractNum>
  <w:abstractNum w:abstractNumId="4">
    <w:nsid w:val="11C575D7"/>
    <w:multiLevelType w:val="multilevel"/>
    <w:tmpl w:val="4B4AB6F6"/>
    <w:styleLink w:val="DMOtherNumbering10"/>
    <w:lvl w:ilvl="0">
      <w:start w:val="1"/>
      <w:numFmt w:val="decimal"/>
      <w:lvlText w:val="%1."/>
      <w:lvlJc w:val="left"/>
      <w:pPr>
        <w:tabs>
          <w:tab w:val="num" w:pos="833"/>
        </w:tabs>
        <w:ind w:left="833" w:hanging="833"/>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tabs>
          <w:tab w:val="num" w:pos="5103"/>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160D1C1A"/>
    <w:multiLevelType w:val="multilevel"/>
    <w:tmpl w:val="75CC794E"/>
    <w:styleLink w:val="DMOtherNumberingList6"/>
    <w:lvl w:ilvl="0">
      <w:start w:val="1"/>
      <w:numFmt w:val="decimal"/>
      <w:pStyle w:val="DMOtherNumbering11"/>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1B007901"/>
    <w:multiLevelType w:val="multilevel"/>
    <w:tmpl w:val="A8CC33A8"/>
    <w:styleLink w:val="DMOtherNumberingLevel70"/>
    <w:lvl w:ilvl="0">
      <w:start w:val="27"/>
      <w:numFmt w:val="lowerLetter"/>
      <w:pStyle w:val="DMOtherNumberingaa"/>
      <w:lvlText w:val="(%1)"/>
      <w:lvlJc w:val="left"/>
      <w:pPr>
        <w:tabs>
          <w:tab w:val="num" w:pos="833"/>
        </w:tabs>
        <w:ind w:left="833" w:hanging="83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263765"/>
    <w:multiLevelType w:val="multilevel"/>
    <w:tmpl w:val="D1F65452"/>
    <w:numStyleLink w:val="LMANumbering"/>
  </w:abstractNum>
  <w:abstractNum w:abstractNumId="8">
    <w:nsid w:val="277E395D"/>
    <w:multiLevelType w:val="multilevel"/>
    <w:tmpl w:val="83A828CE"/>
    <w:name w:val="DM Numbering2"/>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9">
    <w:nsid w:val="27F50F89"/>
    <w:multiLevelType w:val="multilevel"/>
    <w:tmpl w:val="A0B82964"/>
    <w:numStyleLink w:val="DMBullets"/>
  </w:abstractNum>
  <w:abstractNum w:abstractNumId="10">
    <w:nsid w:val="2B824AA5"/>
    <w:multiLevelType w:val="multilevel"/>
    <w:tmpl w:val="D1F65452"/>
    <w:styleLink w:val="LMANumbering"/>
    <w:lvl w:ilvl="0">
      <w:start w:val="1"/>
      <w:numFmt w:val="decimal"/>
      <w:pStyle w:val="LMAHeading1"/>
      <w:lvlText w:val="%1."/>
      <w:lvlJc w:val="left"/>
      <w:pPr>
        <w:tabs>
          <w:tab w:val="num" w:pos="833"/>
        </w:tabs>
        <w:ind w:left="833" w:hanging="833"/>
      </w:pPr>
      <w:rPr>
        <w:rFonts w:ascii="Arial" w:hAnsi="Arial" w:hint="default"/>
        <w:sz w:val="20"/>
      </w:rPr>
    </w:lvl>
    <w:lvl w:ilvl="1">
      <w:start w:val="1"/>
      <w:numFmt w:val="decimal"/>
      <w:pStyle w:val="LMALevel2"/>
      <w:lvlText w:val="%1.%2."/>
      <w:lvlJc w:val="left"/>
      <w:pPr>
        <w:tabs>
          <w:tab w:val="num" w:pos="833"/>
        </w:tabs>
        <w:ind w:left="833" w:hanging="833"/>
      </w:pPr>
      <w:rPr>
        <w:rFonts w:hint="default"/>
      </w:rPr>
    </w:lvl>
    <w:lvl w:ilvl="2">
      <w:start w:val="1"/>
      <w:numFmt w:val="lowerLetter"/>
      <w:pStyle w:val="LMALevel3"/>
      <w:lvlText w:val="(%3)"/>
      <w:lvlJc w:val="left"/>
      <w:pPr>
        <w:tabs>
          <w:tab w:val="num" w:pos="1667"/>
        </w:tabs>
        <w:ind w:left="1667" w:hanging="834"/>
      </w:pPr>
      <w:rPr>
        <w:rFonts w:hint="default"/>
      </w:rPr>
    </w:lvl>
    <w:lvl w:ilvl="3">
      <w:start w:val="1"/>
      <w:numFmt w:val="lowerRoman"/>
      <w:pStyle w:val="LMALevel4"/>
      <w:lvlText w:val="(%4)"/>
      <w:lvlJc w:val="left"/>
      <w:pPr>
        <w:tabs>
          <w:tab w:val="num" w:pos="2500"/>
        </w:tabs>
        <w:ind w:left="2500" w:hanging="833"/>
      </w:pPr>
      <w:rPr>
        <w:rFonts w:hint="default"/>
      </w:rPr>
    </w:lvl>
    <w:lvl w:ilvl="4">
      <w:start w:val="1"/>
      <w:numFmt w:val="upperLetter"/>
      <w:pStyle w:val="LMALevel5"/>
      <w:lvlText w:val="(%5)"/>
      <w:lvlJc w:val="left"/>
      <w:pPr>
        <w:tabs>
          <w:tab w:val="num" w:pos="3334"/>
        </w:tabs>
        <w:ind w:left="3334" w:hanging="834"/>
      </w:pPr>
      <w:rPr>
        <w:rFonts w:hint="default"/>
      </w:rPr>
    </w:lvl>
    <w:lvl w:ilvl="5">
      <w:start w:val="1"/>
      <w:numFmt w:val="decimal"/>
      <w:pStyle w:val="LMALevel6"/>
      <w:lvlText w:val="(%6)"/>
      <w:lvlJc w:val="left"/>
      <w:pPr>
        <w:tabs>
          <w:tab w:val="num" w:pos="4167"/>
        </w:tabs>
        <w:ind w:left="4167" w:hanging="833"/>
      </w:pPr>
      <w:rPr>
        <w:rFonts w:hint="default"/>
      </w:rPr>
    </w:lvl>
    <w:lvl w:ilvl="6">
      <w:start w:val="27"/>
      <w:numFmt w:val="lowerLetter"/>
      <w:pStyle w:val="LMALevel7"/>
      <w:lvlText w:val="(%7)"/>
      <w:lvlJc w:val="left"/>
      <w:pPr>
        <w:tabs>
          <w:tab w:val="num" w:pos="5001"/>
        </w:tabs>
        <w:ind w:left="5001" w:hanging="834"/>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11">
    <w:nsid w:val="3884534D"/>
    <w:multiLevelType w:val="multilevel"/>
    <w:tmpl w:val="83A828CE"/>
    <w:name w:val="DM Numbering"/>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2">
    <w:nsid w:val="43A01442"/>
    <w:multiLevelType w:val="multilevel"/>
    <w:tmpl w:val="8812883A"/>
    <w:styleLink w:val="HeadingNumbering"/>
    <w:lvl w:ilvl="0">
      <w:start w:val="1"/>
      <w:numFmt w:val="decimal"/>
      <w:pStyle w:val="Heading1"/>
      <w:lvlText w:val="%1."/>
      <w:lvlJc w:val="left"/>
      <w:pPr>
        <w:tabs>
          <w:tab w:val="num" w:pos="720"/>
        </w:tabs>
        <w:ind w:left="720" w:hanging="720"/>
      </w:pPr>
      <w:rPr>
        <w:rFonts w:ascii="Arial" w:hAnsi="Arial" w:hint="default"/>
        <w:sz w:val="20"/>
      </w:rPr>
    </w:lvl>
    <w:lvl w:ilvl="1">
      <w:start w:val="1"/>
      <w:numFmt w:val="decimal"/>
      <w:pStyle w:val="Heading2"/>
      <w:lvlText w:val="%1.%2"/>
      <w:lvlJc w:val="left"/>
      <w:pPr>
        <w:tabs>
          <w:tab w:val="num" w:pos="720"/>
        </w:tabs>
        <w:ind w:left="720" w:hanging="720"/>
      </w:pPr>
      <w:rPr>
        <w:rFonts w:ascii="Arial" w:hAnsi="Arial" w:hint="default"/>
        <w:sz w:val="20"/>
      </w:rPr>
    </w:lvl>
    <w:lvl w:ilvl="2">
      <w:start w:val="1"/>
      <w:numFmt w:val="decimal"/>
      <w:pStyle w:val="Heading3"/>
      <w:lvlText w:val="%1.%2.%3"/>
      <w:lvlJc w:val="left"/>
      <w:pPr>
        <w:tabs>
          <w:tab w:val="num" w:pos="1440"/>
        </w:tabs>
        <w:ind w:left="1440" w:hanging="720"/>
      </w:pPr>
      <w:rPr>
        <w:rFonts w:ascii="Arial" w:hAnsi="Arial" w:hint="default"/>
        <w:sz w:val="20"/>
      </w:rPr>
    </w:lvl>
    <w:lvl w:ilvl="3">
      <w:start w:val="1"/>
      <w:numFmt w:val="lowerLetter"/>
      <w:pStyle w:val="Heading4"/>
      <w:lvlText w:val="(%4)"/>
      <w:lvlJc w:val="left"/>
      <w:pPr>
        <w:tabs>
          <w:tab w:val="num" w:pos="2160"/>
        </w:tabs>
        <w:ind w:left="2160" w:hanging="720"/>
      </w:pPr>
      <w:rPr>
        <w:rFonts w:ascii="Arial" w:hAnsi="Arial" w:hint="default"/>
        <w:sz w:val="20"/>
      </w:rPr>
    </w:lvl>
    <w:lvl w:ilvl="4">
      <w:start w:val="1"/>
      <w:numFmt w:val="lowerRoman"/>
      <w:pStyle w:val="Heading5"/>
      <w:lvlText w:val="(%5)"/>
      <w:lvlJc w:val="left"/>
      <w:pPr>
        <w:tabs>
          <w:tab w:val="num" w:pos="2880"/>
        </w:tabs>
        <w:ind w:left="2880" w:hanging="720"/>
      </w:pPr>
      <w:rPr>
        <w:rFonts w:ascii="Arial" w:hAnsi="Arial" w:hint="default"/>
        <w:sz w:val="20"/>
      </w:rPr>
    </w:lvl>
    <w:lvl w:ilvl="5">
      <w:start w:val="1"/>
      <w:numFmt w:val="none"/>
      <w:lvlText w:val=""/>
      <w:lvlJc w:val="left"/>
      <w:pPr>
        <w:tabs>
          <w:tab w:val="num" w:pos="0"/>
        </w:tabs>
        <w:ind w:left="0" w:firstLine="0"/>
      </w:pPr>
      <w:rPr>
        <w:rFonts w:ascii="Arial" w:hAnsi="Arial" w:hint="default"/>
        <w:sz w:val="20"/>
      </w:rPr>
    </w:lvl>
    <w:lvl w:ilvl="6">
      <w:start w:val="1"/>
      <w:numFmt w:val="none"/>
      <w:lvlText w:val=""/>
      <w:lvlJc w:val="left"/>
      <w:pPr>
        <w:tabs>
          <w:tab w:val="num" w:pos="0"/>
        </w:tabs>
        <w:ind w:left="0" w:firstLine="0"/>
      </w:pPr>
      <w:rPr>
        <w:rFonts w:ascii="Arial" w:hAnsi="Arial" w:hint="default"/>
        <w:sz w:val="20"/>
      </w:rPr>
    </w:lvl>
    <w:lvl w:ilvl="7">
      <w:start w:val="1"/>
      <w:numFmt w:val="none"/>
      <w:lvlText w:val=""/>
      <w:lvlJc w:val="left"/>
      <w:pPr>
        <w:tabs>
          <w:tab w:val="num" w:pos="0"/>
        </w:tabs>
        <w:ind w:left="0" w:firstLine="0"/>
      </w:pPr>
      <w:rPr>
        <w:rFonts w:ascii="Arial" w:hAnsi="Arial" w:hint="default"/>
        <w:sz w:val="20"/>
      </w:rPr>
    </w:lvl>
    <w:lvl w:ilvl="8">
      <w:start w:val="1"/>
      <w:numFmt w:val="none"/>
      <w:lvlText w:val=""/>
      <w:lvlJc w:val="left"/>
      <w:pPr>
        <w:tabs>
          <w:tab w:val="num" w:pos="0"/>
        </w:tabs>
        <w:ind w:left="0" w:firstLine="0"/>
      </w:pPr>
      <w:rPr>
        <w:rFonts w:ascii="Arial" w:hAnsi="Arial" w:hint="default"/>
        <w:sz w:val="20"/>
      </w:rPr>
    </w:lvl>
  </w:abstractNum>
  <w:abstractNum w:abstractNumId="13">
    <w:nsid w:val="43AA0489"/>
    <w:multiLevelType w:val="multilevel"/>
    <w:tmpl w:val="6D36193C"/>
    <w:styleLink w:val="DMOtherNumberingAList0"/>
    <w:lvl w:ilvl="0">
      <w:start w:val="1"/>
      <w:numFmt w:val="upperLetter"/>
      <w:pStyle w:val="DMOtherNumberingA"/>
      <w:lvlText w:val="(%1)"/>
      <w:lvlJc w:val="left"/>
      <w:pPr>
        <w:tabs>
          <w:tab w:val="num" w:pos="833"/>
        </w:tabs>
        <w:ind w:left="833" w:hanging="833"/>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4BA40757"/>
    <w:multiLevelType w:val="multilevel"/>
    <w:tmpl w:val="983CD55A"/>
    <w:numStyleLink w:val="DMNumbering"/>
  </w:abstractNum>
  <w:abstractNum w:abstractNumId="15">
    <w:nsid w:val="4BCC09F7"/>
    <w:multiLevelType w:val="multilevel"/>
    <w:tmpl w:val="8812883A"/>
    <w:numStyleLink w:val="HeadingNumbering"/>
  </w:abstractNum>
  <w:abstractNum w:abstractNumId="16">
    <w:nsid w:val="608E63EF"/>
    <w:multiLevelType w:val="multilevel"/>
    <w:tmpl w:val="9BA0D780"/>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6F502B99"/>
    <w:multiLevelType w:val="multilevel"/>
    <w:tmpl w:val="983CD55A"/>
    <w:styleLink w:val="DMNumbering"/>
    <w:lvl w:ilvl="0">
      <w:start w:val="1"/>
      <w:numFmt w:val="decimal"/>
      <w:pStyle w:val="DMHeading1"/>
      <w:lvlText w:val="%1."/>
      <w:lvlJc w:val="left"/>
      <w:pPr>
        <w:tabs>
          <w:tab w:val="num" w:pos="833"/>
        </w:tabs>
        <w:ind w:left="833" w:hanging="833"/>
      </w:pPr>
      <w:rPr>
        <w:rFonts w:ascii="Arial" w:hAnsi="Arial" w:hint="default"/>
        <w:sz w:val="20"/>
      </w:rPr>
    </w:lvl>
    <w:lvl w:ilvl="1">
      <w:start w:val="1"/>
      <w:numFmt w:val="decimal"/>
      <w:pStyle w:val="DMLevel2"/>
      <w:lvlText w:val="%1.%2."/>
      <w:lvlJc w:val="left"/>
      <w:pPr>
        <w:tabs>
          <w:tab w:val="num" w:pos="833"/>
        </w:tabs>
        <w:ind w:left="833" w:hanging="833"/>
      </w:pPr>
      <w:rPr>
        <w:rFonts w:ascii="Arial" w:hAnsi="Arial" w:hint="default"/>
        <w:sz w:val="20"/>
      </w:rPr>
    </w:lvl>
    <w:lvl w:ilvl="2">
      <w:start w:val="1"/>
      <w:numFmt w:val="decimal"/>
      <w:pStyle w:val="DMLevel3"/>
      <w:lvlText w:val="%1.%2.%3."/>
      <w:lvlJc w:val="left"/>
      <w:pPr>
        <w:tabs>
          <w:tab w:val="num" w:pos="1667"/>
        </w:tabs>
        <w:ind w:left="1667" w:hanging="834"/>
      </w:pPr>
      <w:rPr>
        <w:rFonts w:ascii="Arial" w:hAnsi="Arial" w:hint="default"/>
        <w:sz w:val="20"/>
      </w:rPr>
    </w:lvl>
    <w:lvl w:ilvl="3">
      <w:start w:val="1"/>
      <w:numFmt w:val="lowerLetter"/>
      <w:pStyle w:val="DMLevel4"/>
      <w:lvlText w:val="(%4)"/>
      <w:lvlJc w:val="left"/>
      <w:pPr>
        <w:tabs>
          <w:tab w:val="num" w:pos="2500"/>
        </w:tabs>
        <w:ind w:left="2500" w:hanging="833"/>
      </w:pPr>
      <w:rPr>
        <w:rFonts w:ascii="Arial" w:hAnsi="Arial" w:hint="default"/>
        <w:sz w:val="20"/>
      </w:rPr>
    </w:lvl>
    <w:lvl w:ilvl="4">
      <w:start w:val="1"/>
      <w:numFmt w:val="lowerRoman"/>
      <w:pStyle w:val="DMLevel5"/>
      <w:lvlText w:val="(%5)"/>
      <w:lvlJc w:val="left"/>
      <w:pPr>
        <w:tabs>
          <w:tab w:val="num" w:pos="3334"/>
        </w:tabs>
        <w:ind w:left="3334" w:hanging="834"/>
      </w:pPr>
      <w:rPr>
        <w:rFonts w:ascii="Arial" w:hAnsi="Arial" w:hint="default"/>
        <w:sz w:val="20"/>
      </w:rPr>
    </w:lvl>
    <w:lvl w:ilvl="5">
      <w:start w:val="1"/>
      <w:numFmt w:val="decimal"/>
      <w:pStyle w:val="DMLevel6"/>
      <w:lvlText w:val="(%6)"/>
      <w:lvlJc w:val="left"/>
      <w:pPr>
        <w:tabs>
          <w:tab w:val="num" w:pos="4167"/>
        </w:tabs>
        <w:ind w:left="4167" w:hanging="833"/>
      </w:pPr>
      <w:rPr>
        <w:rFonts w:ascii="Arial" w:hAnsi="Arial" w:hint="default"/>
        <w:sz w:val="20"/>
      </w:rPr>
    </w:lvl>
    <w:lvl w:ilvl="6">
      <w:start w:val="27"/>
      <w:numFmt w:val="lowerLetter"/>
      <w:pStyle w:val="DMLevel7"/>
      <w:lvlText w:val="(%7)"/>
      <w:lvlJc w:val="left"/>
      <w:pPr>
        <w:tabs>
          <w:tab w:val="num" w:pos="5001"/>
        </w:tabs>
        <w:ind w:left="5001" w:hanging="834"/>
      </w:pPr>
      <w:rPr>
        <w:rFonts w:ascii="Arial" w:hAnsi="Arial" w:hint="default"/>
        <w:sz w:val="20"/>
      </w:rPr>
    </w:lvl>
    <w:lvl w:ilvl="7">
      <w:numFmt w:val="none"/>
      <w:lvlText w:val=""/>
      <w:lvlJc w:val="left"/>
      <w:pPr>
        <w:tabs>
          <w:tab w:val="num" w:pos="0"/>
        </w:tabs>
        <w:ind w:left="0" w:firstLine="0"/>
      </w:pPr>
      <w:rPr>
        <w:rFonts w:ascii="Arial" w:hAnsi="Arial" w:hint="default"/>
        <w:sz w:val="20"/>
      </w:rPr>
    </w:lvl>
    <w:lvl w:ilvl="8">
      <w:numFmt w:val="none"/>
      <w:lvlText w:val=""/>
      <w:lvlJc w:val="left"/>
      <w:pPr>
        <w:tabs>
          <w:tab w:val="num" w:pos="0"/>
        </w:tabs>
        <w:ind w:left="0" w:firstLine="0"/>
      </w:pPr>
      <w:rPr>
        <w:rFonts w:ascii="Arial" w:hAnsi="Arial" w:hint="default"/>
        <w:sz w:val="20"/>
      </w:rPr>
    </w:lvl>
  </w:abstractNum>
  <w:abstractNum w:abstractNumId="18">
    <w:nsid w:val="750F1636"/>
    <w:multiLevelType w:val="multilevel"/>
    <w:tmpl w:val="8A58DE62"/>
    <w:styleLink w:val="DMOtherNumberingaList"/>
    <w:lvl w:ilvl="0">
      <w:start w:val="1"/>
      <w:numFmt w:val="lowerLetter"/>
      <w:pStyle w:val="DMOtherNumberinga0"/>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76DE0128"/>
    <w:multiLevelType w:val="multilevel"/>
    <w:tmpl w:val="D5DAC3EA"/>
    <w:styleLink w:val="ScheduleNumbering"/>
    <w:lvl w:ilvl="0">
      <w:start w:val="1"/>
      <w:numFmt w:val="none"/>
      <w:pStyle w:val="Schedule"/>
      <w:suff w:val="space"/>
      <w:lvlText w:val=""/>
      <w:lvlJc w:val="left"/>
      <w:pPr>
        <w:ind w:left="0" w:firstLine="0"/>
      </w:pPr>
      <w:rPr>
        <w:rFonts w:hint="default"/>
      </w:rPr>
    </w:lvl>
    <w:lvl w:ilvl="1">
      <w:start w:val="1"/>
      <w:numFmt w:val="decimal"/>
      <w:pStyle w:val="Sch1Heading1"/>
      <w:lvlText w:val="%2%1."/>
      <w:lvlJc w:val="left"/>
      <w:pPr>
        <w:tabs>
          <w:tab w:val="num" w:pos="833"/>
        </w:tabs>
        <w:ind w:left="833" w:hanging="833"/>
      </w:pPr>
      <w:rPr>
        <w:rFonts w:hint="default"/>
      </w:rPr>
    </w:lvl>
    <w:lvl w:ilvl="2">
      <w:start w:val="1"/>
      <w:numFmt w:val="decimal"/>
      <w:pStyle w:val="SchLevel2"/>
      <w:lvlText w:val="%1%2.%3"/>
      <w:lvlJc w:val="left"/>
      <w:pPr>
        <w:tabs>
          <w:tab w:val="num" w:pos="833"/>
        </w:tabs>
        <w:ind w:left="833" w:hanging="833"/>
      </w:pPr>
      <w:rPr>
        <w:rFonts w:hint="default"/>
      </w:rPr>
    </w:lvl>
    <w:lvl w:ilvl="3">
      <w:start w:val="1"/>
      <w:numFmt w:val="decimal"/>
      <w:pStyle w:val="SchLevel3"/>
      <w:lvlText w:val="%2.%3.%4"/>
      <w:lvlJc w:val="left"/>
      <w:pPr>
        <w:tabs>
          <w:tab w:val="num" w:pos="1667"/>
        </w:tabs>
        <w:ind w:left="1667" w:hanging="834"/>
      </w:pPr>
      <w:rPr>
        <w:rFonts w:hint="default"/>
      </w:rPr>
    </w:lvl>
    <w:lvl w:ilvl="4">
      <w:start w:val="1"/>
      <w:numFmt w:val="lowerLetter"/>
      <w:pStyle w:val="SchLevel4"/>
      <w:lvlText w:val="(%5)"/>
      <w:lvlJc w:val="left"/>
      <w:pPr>
        <w:tabs>
          <w:tab w:val="num" w:pos="2500"/>
        </w:tabs>
        <w:ind w:left="2500" w:hanging="833"/>
      </w:pPr>
      <w:rPr>
        <w:rFonts w:hint="default"/>
      </w:rPr>
    </w:lvl>
    <w:lvl w:ilvl="5">
      <w:start w:val="1"/>
      <w:numFmt w:val="lowerRoman"/>
      <w:pStyle w:val="SchLevel5"/>
      <w:lvlText w:val="(%6)"/>
      <w:lvlJc w:val="left"/>
      <w:pPr>
        <w:tabs>
          <w:tab w:val="num" w:pos="3334"/>
        </w:tabs>
        <w:ind w:left="3334" w:hanging="834"/>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nsid w:val="7A892870"/>
    <w:multiLevelType w:val="multilevel"/>
    <w:tmpl w:val="A530CE32"/>
    <w:numStyleLink w:val="DMOtherNumbering1List"/>
  </w:abstractNum>
  <w:abstractNum w:abstractNumId="21">
    <w:nsid w:val="7B372D34"/>
    <w:multiLevelType w:val="multilevel"/>
    <w:tmpl w:val="C9E03064"/>
    <w:numStyleLink w:val="DMOtherNumberingiList"/>
  </w:abstractNum>
  <w:num w:numId="1">
    <w:abstractNumId w:val="16"/>
  </w:num>
  <w:num w:numId="2">
    <w:abstractNumId w:val="17"/>
  </w:num>
  <w:num w:numId="3">
    <w:abstractNumId w:val="3"/>
  </w:num>
  <w:num w:numId="4">
    <w:abstractNumId w:val="12"/>
  </w:num>
  <w:num w:numId="5">
    <w:abstractNumId w:val="15"/>
  </w:num>
  <w:num w:numId="6">
    <w:abstractNumId w:val="19"/>
  </w:num>
  <w:num w:numId="7">
    <w:abstractNumId w:val="10"/>
  </w:num>
  <w:num w:numId="8">
    <w:abstractNumId w:val="13"/>
  </w:num>
  <w:num w:numId="9">
    <w:abstractNumId w:val="2"/>
  </w:num>
  <w:num w:numId="10">
    <w:abstractNumId w:val="18"/>
  </w:num>
  <w:num w:numId="11">
    <w:abstractNumId w:val="0"/>
  </w:num>
  <w:num w:numId="12">
    <w:abstractNumId w:val="21"/>
  </w:num>
  <w:num w:numId="13">
    <w:abstractNumId w:val="1"/>
  </w:num>
  <w:num w:numId="14">
    <w:abstractNumId w:val="4"/>
  </w:num>
  <w:num w:numId="15">
    <w:abstractNumId w:val="5"/>
  </w:num>
  <w:num w:numId="16">
    <w:abstractNumId w:val="6"/>
  </w:num>
  <w:num w:numId="17">
    <w:abstractNumId w:val="7"/>
  </w:num>
  <w:num w:numId="18">
    <w:abstractNumId w:val="14"/>
  </w:num>
  <w:num w:numId="19">
    <w:abstractNumId w:val="19"/>
  </w:num>
  <w:num w:numId="20">
    <w:abstractNumId w:val="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9"/>
  </w:num>
  <w:num w:numId="26">
    <w:abstractNumId w:val="9"/>
  </w:num>
  <w:num w:numId="27">
    <w:abstractNumId w:val="21"/>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21"/>
  </w:num>
  <w:num w:numId="45">
    <w:abstractNumId w:val="9"/>
  </w:num>
  <w:num w:numId="46">
    <w:abstractNumId w:val="9"/>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UpdateFields" w:val="True"/>
    <w:docVar w:name="NP.DateCreated" w:val="13/10/2014 09:25:43"/>
    <w:docVar w:name="NP.Version.Revision" w:val="5"/>
    <w:docVar w:name="TMS_Culture_ID" w:val="2"/>
    <w:docVar w:name="TMS_Office_ID" w:val="22"/>
    <w:docVar w:name="TMS_Template_ID" w:val="195"/>
    <w:docVar w:name="TMS_Unit_ID" w:val="30"/>
  </w:docVars>
  <w:rsids>
    <w:rsidRoot w:val="00F10418"/>
    <w:rsid w:val="000012D2"/>
    <w:rsid w:val="00002EEB"/>
    <w:rsid w:val="00003401"/>
    <w:rsid w:val="00003767"/>
    <w:rsid w:val="00003CF4"/>
    <w:rsid w:val="000111A1"/>
    <w:rsid w:val="000122C4"/>
    <w:rsid w:val="000147EF"/>
    <w:rsid w:val="000159CC"/>
    <w:rsid w:val="0002103A"/>
    <w:rsid w:val="00021EF9"/>
    <w:rsid w:val="00022EED"/>
    <w:rsid w:val="00023240"/>
    <w:rsid w:val="00023725"/>
    <w:rsid w:val="00023840"/>
    <w:rsid w:val="000239F7"/>
    <w:rsid w:val="000307D3"/>
    <w:rsid w:val="000342F6"/>
    <w:rsid w:val="00035EA3"/>
    <w:rsid w:val="00037DAE"/>
    <w:rsid w:val="000421A2"/>
    <w:rsid w:val="0004344D"/>
    <w:rsid w:val="0004788E"/>
    <w:rsid w:val="00050191"/>
    <w:rsid w:val="000511AC"/>
    <w:rsid w:val="00053352"/>
    <w:rsid w:val="00057C81"/>
    <w:rsid w:val="000602BE"/>
    <w:rsid w:val="00061CC1"/>
    <w:rsid w:val="0006446E"/>
    <w:rsid w:val="000649C6"/>
    <w:rsid w:val="00065617"/>
    <w:rsid w:val="00071827"/>
    <w:rsid w:val="00075B8B"/>
    <w:rsid w:val="00077A03"/>
    <w:rsid w:val="00080E95"/>
    <w:rsid w:val="000831D0"/>
    <w:rsid w:val="00083D44"/>
    <w:rsid w:val="00086EA3"/>
    <w:rsid w:val="00093961"/>
    <w:rsid w:val="000945C9"/>
    <w:rsid w:val="0009635B"/>
    <w:rsid w:val="000A097F"/>
    <w:rsid w:val="000A525F"/>
    <w:rsid w:val="000B17E6"/>
    <w:rsid w:val="000B3C17"/>
    <w:rsid w:val="000B7A2F"/>
    <w:rsid w:val="000C16E9"/>
    <w:rsid w:val="000C304E"/>
    <w:rsid w:val="000C5B5C"/>
    <w:rsid w:val="000D67C4"/>
    <w:rsid w:val="000D738E"/>
    <w:rsid w:val="000D786B"/>
    <w:rsid w:val="000D7CD3"/>
    <w:rsid w:val="000E086D"/>
    <w:rsid w:val="000E7BA0"/>
    <w:rsid w:val="000E7CE7"/>
    <w:rsid w:val="000F3524"/>
    <w:rsid w:val="000F4BDF"/>
    <w:rsid w:val="00102A7B"/>
    <w:rsid w:val="00102AB2"/>
    <w:rsid w:val="00103E42"/>
    <w:rsid w:val="00107F96"/>
    <w:rsid w:val="00110419"/>
    <w:rsid w:val="00110A0F"/>
    <w:rsid w:val="00110E6B"/>
    <w:rsid w:val="00111D46"/>
    <w:rsid w:val="001132D7"/>
    <w:rsid w:val="00114899"/>
    <w:rsid w:val="00115CB6"/>
    <w:rsid w:val="00122644"/>
    <w:rsid w:val="00122C22"/>
    <w:rsid w:val="0012326A"/>
    <w:rsid w:val="0012478F"/>
    <w:rsid w:val="00126720"/>
    <w:rsid w:val="00126A57"/>
    <w:rsid w:val="0012701F"/>
    <w:rsid w:val="0013150B"/>
    <w:rsid w:val="00137A3F"/>
    <w:rsid w:val="00141807"/>
    <w:rsid w:val="00153AF4"/>
    <w:rsid w:val="00153CC0"/>
    <w:rsid w:val="0015694B"/>
    <w:rsid w:val="00173250"/>
    <w:rsid w:val="001742B1"/>
    <w:rsid w:val="0017487D"/>
    <w:rsid w:val="0017728B"/>
    <w:rsid w:val="00177F13"/>
    <w:rsid w:val="0018315B"/>
    <w:rsid w:val="001835BB"/>
    <w:rsid w:val="00193DB5"/>
    <w:rsid w:val="001946AF"/>
    <w:rsid w:val="001A35B5"/>
    <w:rsid w:val="001A669F"/>
    <w:rsid w:val="001B25BC"/>
    <w:rsid w:val="001B446A"/>
    <w:rsid w:val="001D3270"/>
    <w:rsid w:val="001D57EC"/>
    <w:rsid w:val="001D5F47"/>
    <w:rsid w:val="001D60E8"/>
    <w:rsid w:val="001D68C6"/>
    <w:rsid w:val="001E200E"/>
    <w:rsid w:val="001E612E"/>
    <w:rsid w:val="001F4F88"/>
    <w:rsid w:val="00200276"/>
    <w:rsid w:val="002077E7"/>
    <w:rsid w:val="00210E6A"/>
    <w:rsid w:val="00213CC9"/>
    <w:rsid w:val="00213CF5"/>
    <w:rsid w:val="00220859"/>
    <w:rsid w:val="00224309"/>
    <w:rsid w:val="00224635"/>
    <w:rsid w:val="002313C3"/>
    <w:rsid w:val="00236D17"/>
    <w:rsid w:val="00242D07"/>
    <w:rsid w:val="00244968"/>
    <w:rsid w:val="00252805"/>
    <w:rsid w:val="00264241"/>
    <w:rsid w:val="00265F1E"/>
    <w:rsid w:val="002716D1"/>
    <w:rsid w:val="002759A0"/>
    <w:rsid w:val="00277B60"/>
    <w:rsid w:val="00286146"/>
    <w:rsid w:val="00287219"/>
    <w:rsid w:val="002959FE"/>
    <w:rsid w:val="00295B2A"/>
    <w:rsid w:val="002972C7"/>
    <w:rsid w:val="002A1E36"/>
    <w:rsid w:val="002A63BC"/>
    <w:rsid w:val="002B0556"/>
    <w:rsid w:val="002B2816"/>
    <w:rsid w:val="002B41C2"/>
    <w:rsid w:val="002B4341"/>
    <w:rsid w:val="002B4FF1"/>
    <w:rsid w:val="002C09C6"/>
    <w:rsid w:val="002C1D14"/>
    <w:rsid w:val="002C3ADB"/>
    <w:rsid w:val="002D63CD"/>
    <w:rsid w:val="002E2531"/>
    <w:rsid w:val="002E25AB"/>
    <w:rsid w:val="002E7083"/>
    <w:rsid w:val="002F1731"/>
    <w:rsid w:val="002F50BF"/>
    <w:rsid w:val="002F5F2D"/>
    <w:rsid w:val="002F62EF"/>
    <w:rsid w:val="002F65A4"/>
    <w:rsid w:val="002F7192"/>
    <w:rsid w:val="00300ABE"/>
    <w:rsid w:val="00300E53"/>
    <w:rsid w:val="0030318C"/>
    <w:rsid w:val="0030330B"/>
    <w:rsid w:val="003038FC"/>
    <w:rsid w:val="0030428A"/>
    <w:rsid w:val="00311BE5"/>
    <w:rsid w:val="00311C5A"/>
    <w:rsid w:val="003120E3"/>
    <w:rsid w:val="00313A0C"/>
    <w:rsid w:val="003143BB"/>
    <w:rsid w:val="003161FB"/>
    <w:rsid w:val="0031751F"/>
    <w:rsid w:val="0031796A"/>
    <w:rsid w:val="003301F1"/>
    <w:rsid w:val="00332AFD"/>
    <w:rsid w:val="00333213"/>
    <w:rsid w:val="003435D5"/>
    <w:rsid w:val="003440EF"/>
    <w:rsid w:val="00352447"/>
    <w:rsid w:val="0035383A"/>
    <w:rsid w:val="00361CAF"/>
    <w:rsid w:val="003623EC"/>
    <w:rsid w:val="00362584"/>
    <w:rsid w:val="003658EF"/>
    <w:rsid w:val="00370BE0"/>
    <w:rsid w:val="00372D65"/>
    <w:rsid w:val="00382D29"/>
    <w:rsid w:val="003845EF"/>
    <w:rsid w:val="003863D8"/>
    <w:rsid w:val="00390682"/>
    <w:rsid w:val="003931B5"/>
    <w:rsid w:val="00395C67"/>
    <w:rsid w:val="00396120"/>
    <w:rsid w:val="00397500"/>
    <w:rsid w:val="003A0895"/>
    <w:rsid w:val="003A2160"/>
    <w:rsid w:val="003A2AA8"/>
    <w:rsid w:val="003A5CEC"/>
    <w:rsid w:val="003A6611"/>
    <w:rsid w:val="003B2468"/>
    <w:rsid w:val="003C054F"/>
    <w:rsid w:val="003C2296"/>
    <w:rsid w:val="003C2F84"/>
    <w:rsid w:val="003C33CB"/>
    <w:rsid w:val="003C4E49"/>
    <w:rsid w:val="003C5D35"/>
    <w:rsid w:val="003C6D83"/>
    <w:rsid w:val="003E57D0"/>
    <w:rsid w:val="003E6325"/>
    <w:rsid w:val="003E7254"/>
    <w:rsid w:val="003E74BE"/>
    <w:rsid w:val="003F039E"/>
    <w:rsid w:val="003F05B4"/>
    <w:rsid w:val="004000CD"/>
    <w:rsid w:val="00401489"/>
    <w:rsid w:val="00404837"/>
    <w:rsid w:val="00405269"/>
    <w:rsid w:val="00410DC3"/>
    <w:rsid w:val="004115DC"/>
    <w:rsid w:val="0041333F"/>
    <w:rsid w:val="004164B0"/>
    <w:rsid w:val="004167BD"/>
    <w:rsid w:val="004167F5"/>
    <w:rsid w:val="00416EB3"/>
    <w:rsid w:val="004205B4"/>
    <w:rsid w:val="004210E7"/>
    <w:rsid w:val="004373F5"/>
    <w:rsid w:val="004407C0"/>
    <w:rsid w:val="00443874"/>
    <w:rsid w:val="00443D67"/>
    <w:rsid w:val="00455FBE"/>
    <w:rsid w:val="004653FA"/>
    <w:rsid w:val="004749F4"/>
    <w:rsid w:val="0047525F"/>
    <w:rsid w:val="00475A1B"/>
    <w:rsid w:val="00475DF3"/>
    <w:rsid w:val="00483E13"/>
    <w:rsid w:val="00485552"/>
    <w:rsid w:val="00491F0A"/>
    <w:rsid w:val="00494A7F"/>
    <w:rsid w:val="00495BFB"/>
    <w:rsid w:val="00495DBE"/>
    <w:rsid w:val="004A1F0F"/>
    <w:rsid w:val="004A4B35"/>
    <w:rsid w:val="004A7292"/>
    <w:rsid w:val="004A7E51"/>
    <w:rsid w:val="004B1C84"/>
    <w:rsid w:val="004B6CED"/>
    <w:rsid w:val="004B7C72"/>
    <w:rsid w:val="004B7D09"/>
    <w:rsid w:val="004C04AA"/>
    <w:rsid w:val="004C3DC7"/>
    <w:rsid w:val="004C7411"/>
    <w:rsid w:val="004D05F6"/>
    <w:rsid w:val="004D3EA1"/>
    <w:rsid w:val="004D56C8"/>
    <w:rsid w:val="004D57A6"/>
    <w:rsid w:val="004D6A98"/>
    <w:rsid w:val="004E06CA"/>
    <w:rsid w:val="004E6201"/>
    <w:rsid w:val="004E72C1"/>
    <w:rsid w:val="004F3DA2"/>
    <w:rsid w:val="004F4DE5"/>
    <w:rsid w:val="004F69F7"/>
    <w:rsid w:val="00503C2A"/>
    <w:rsid w:val="005135F5"/>
    <w:rsid w:val="005169F0"/>
    <w:rsid w:val="00516CA2"/>
    <w:rsid w:val="005204E8"/>
    <w:rsid w:val="005207C1"/>
    <w:rsid w:val="0052126E"/>
    <w:rsid w:val="00522DAD"/>
    <w:rsid w:val="0052334F"/>
    <w:rsid w:val="00523822"/>
    <w:rsid w:val="00527C0F"/>
    <w:rsid w:val="005304A4"/>
    <w:rsid w:val="00530980"/>
    <w:rsid w:val="005311C9"/>
    <w:rsid w:val="005314F4"/>
    <w:rsid w:val="00534271"/>
    <w:rsid w:val="005366DF"/>
    <w:rsid w:val="005373C8"/>
    <w:rsid w:val="00540D82"/>
    <w:rsid w:val="00543B01"/>
    <w:rsid w:val="0054448E"/>
    <w:rsid w:val="00547A6E"/>
    <w:rsid w:val="0055487F"/>
    <w:rsid w:val="00554C1B"/>
    <w:rsid w:val="00556A45"/>
    <w:rsid w:val="00564693"/>
    <w:rsid w:val="005666C9"/>
    <w:rsid w:val="00570FCA"/>
    <w:rsid w:val="00571C22"/>
    <w:rsid w:val="005776CF"/>
    <w:rsid w:val="005811D0"/>
    <w:rsid w:val="00593CCA"/>
    <w:rsid w:val="0059792E"/>
    <w:rsid w:val="005A01AF"/>
    <w:rsid w:val="005A4998"/>
    <w:rsid w:val="005B030B"/>
    <w:rsid w:val="005C1E08"/>
    <w:rsid w:val="005C783C"/>
    <w:rsid w:val="005D1953"/>
    <w:rsid w:val="005D3372"/>
    <w:rsid w:val="005D7EB3"/>
    <w:rsid w:val="005E1C0F"/>
    <w:rsid w:val="005F1ECB"/>
    <w:rsid w:val="005F2159"/>
    <w:rsid w:val="005F3474"/>
    <w:rsid w:val="005F5240"/>
    <w:rsid w:val="005F7F7C"/>
    <w:rsid w:val="0060233E"/>
    <w:rsid w:val="00602E5C"/>
    <w:rsid w:val="006040B2"/>
    <w:rsid w:val="006051C7"/>
    <w:rsid w:val="006053E0"/>
    <w:rsid w:val="006240D8"/>
    <w:rsid w:val="0062623C"/>
    <w:rsid w:val="00630185"/>
    <w:rsid w:val="00630E8B"/>
    <w:rsid w:val="006360B1"/>
    <w:rsid w:val="00637D9E"/>
    <w:rsid w:val="00637ED6"/>
    <w:rsid w:val="006440B1"/>
    <w:rsid w:val="00645E22"/>
    <w:rsid w:val="00655EF1"/>
    <w:rsid w:val="00667A36"/>
    <w:rsid w:val="00672760"/>
    <w:rsid w:val="00680A4F"/>
    <w:rsid w:val="00681A6D"/>
    <w:rsid w:val="00683BEC"/>
    <w:rsid w:val="00697ED5"/>
    <w:rsid w:val="006A2C75"/>
    <w:rsid w:val="006A2CC5"/>
    <w:rsid w:val="006A570A"/>
    <w:rsid w:val="006B5434"/>
    <w:rsid w:val="006B6A56"/>
    <w:rsid w:val="006C06D1"/>
    <w:rsid w:val="006E0350"/>
    <w:rsid w:val="006E11D2"/>
    <w:rsid w:val="006F187C"/>
    <w:rsid w:val="006F4976"/>
    <w:rsid w:val="006F4EDE"/>
    <w:rsid w:val="006F4F3C"/>
    <w:rsid w:val="00701036"/>
    <w:rsid w:val="00706339"/>
    <w:rsid w:val="00706BAC"/>
    <w:rsid w:val="00707A08"/>
    <w:rsid w:val="00715E2A"/>
    <w:rsid w:val="00717AC1"/>
    <w:rsid w:val="00724499"/>
    <w:rsid w:val="00724738"/>
    <w:rsid w:val="00730195"/>
    <w:rsid w:val="00735ADD"/>
    <w:rsid w:val="007406CA"/>
    <w:rsid w:val="00740FF7"/>
    <w:rsid w:val="00743A7E"/>
    <w:rsid w:val="00745661"/>
    <w:rsid w:val="00745889"/>
    <w:rsid w:val="007519BB"/>
    <w:rsid w:val="00751E81"/>
    <w:rsid w:val="0075557C"/>
    <w:rsid w:val="00760A9C"/>
    <w:rsid w:val="00760BD0"/>
    <w:rsid w:val="00764166"/>
    <w:rsid w:val="00774A05"/>
    <w:rsid w:val="00775113"/>
    <w:rsid w:val="0077533F"/>
    <w:rsid w:val="00777E1E"/>
    <w:rsid w:val="007843A4"/>
    <w:rsid w:val="00785D33"/>
    <w:rsid w:val="0079686B"/>
    <w:rsid w:val="00796C51"/>
    <w:rsid w:val="007979D5"/>
    <w:rsid w:val="007A10C0"/>
    <w:rsid w:val="007A126F"/>
    <w:rsid w:val="007A1FDB"/>
    <w:rsid w:val="007A5CEB"/>
    <w:rsid w:val="007B57C6"/>
    <w:rsid w:val="007B60A6"/>
    <w:rsid w:val="007C285B"/>
    <w:rsid w:val="007C3D50"/>
    <w:rsid w:val="007C5BEC"/>
    <w:rsid w:val="007D5974"/>
    <w:rsid w:val="007E2C2C"/>
    <w:rsid w:val="007E3F8C"/>
    <w:rsid w:val="007E4EB2"/>
    <w:rsid w:val="007E69AE"/>
    <w:rsid w:val="00801B68"/>
    <w:rsid w:val="00803784"/>
    <w:rsid w:val="0080737D"/>
    <w:rsid w:val="008100C5"/>
    <w:rsid w:val="0081081E"/>
    <w:rsid w:val="00810B55"/>
    <w:rsid w:val="00812B1B"/>
    <w:rsid w:val="00814311"/>
    <w:rsid w:val="00816C75"/>
    <w:rsid w:val="00817624"/>
    <w:rsid w:val="0082446D"/>
    <w:rsid w:val="00833956"/>
    <w:rsid w:val="008341EA"/>
    <w:rsid w:val="00836319"/>
    <w:rsid w:val="00836C5F"/>
    <w:rsid w:val="00842121"/>
    <w:rsid w:val="0084528A"/>
    <w:rsid w:val="00845852"/>
    <w:rsid w:val="00846170"/>
    <w:rsid w:val="0084673A"/>
    <w:rsid w:val="00847D85"/>
    <w:rsid w:val="00851B73"/>
    <w:rsid w:val="00860127"/>
    <w:rsid w:val="00860BCA"/>
    <w:rsid w:val="008616EF"/>
    <w:rsid w:val="008624BC"/>
    <w:rsid w:val="00870738"/>
    <w:rsid w:val="008744FE"/>
    <w:rsid w:val="00877A82"/>
    <w:rsid w:val="00882193"/>
    <w:rsid w:val="00887BEA"/>
    <w:rsid w:val="008929CC"/>
    <w:rsid w:val="00894E52"/>
    <w:rsid w:val="008A008E"/>
    <w:rsid w:val="008A17C6"/>
    <w:rsid w:val="008A2F5B"/>
    <w:rsid w:val="008A314C"/>
    <w:rsid w:val="008A5565"/>
    <w:rsid w:val="008A7A53"/>
    <w:rsid w:val="008B04F6"/>
    <w:rsid w:val="008C57B2"/>
    <w:rsid w:val="008D4979"/>
    <w:rsid w:val="008E0D09"/>
    <w:rsid w:val="008E1F5C"/>
    <w:rsid w:val="008E2C76"/>
    <w:rsid w:val="008E38E3"/>
    <w:rsid w:val="008F46A7"/>
    <w:rsid w:val="008F5A34"/>
    <w:rsid w:val="008F6EDF"/>
    <w:rsid w:val="0090460C"/>
    <w:rsid w:val="00917F36"/>
    <w:rsid w:val="00920BBC"/>
    <w:rsid w:val="00924F1D"/>
    <w:rsid w:val="00924F57"/>
    <w:rsid w:val="009303A8"/>
    <w:rsid w:val="009317F1"/>
    <w:rsid w:val="00932428"/>
    <w:rsid w:val="00935689"/>
    <w:rsid w:val="00942858"/>
    <w:rsid w:val="00943919"/>
    <w:rsid w:val="00951AC2"/>
    <w:rsid w:val="00951CB7"/>
    <w:rsid w:val="00953415"/>
    <w:rsid w:val="009537BE"/>
    <w:rsid w:val="00953A03"/>
    <w:rsid w:val="00957F8C"/>
    <w:rsid w:val="00963AD6"/>
    <w:rsid w:val="00993F0D"/>
    <w:rsid w:val="0099489F"/>
    <w:rsid w:val="00995329"/>
    <w:rsid w:val="009A40D4"/>
    <w:rsid w:val="009A6C32"/>
    <w:rsid w:val="009B01F6"/>
    <w:rsid w:val="009B1362"/>
    <w:rsid w:val="009B1872"/>
    <w:rsid w:val="009B3A4D"/>
    <w:rsid w:val="009B6941"/>
    <w:rsid w:val="009C08E6"/>
    <w:rsid w:val="009C0A68"/>
    <w:rsid w:val="009C2D89"/>
    <w:rsid w:val="009C3CD4"/>
    <w:rsid w:val="009C4E4B"/>
    <w:rsid w:val="009D52B3"/>
    <w:rsid w:val="009D5D9A"/>
    <w:rsid w:val="009E13A0"/>
    <w:rsid w:val="009E23CA"/>
    <w:rsid w:val="009E25A9"/>
    <w:rsid w:val="009E3F33"/>
    <w:rsid w:val="009F542F"/>
    <w:rsid w:val="00A00AA3"/>
    <w:rsid w:val="00A01188"/>
    <w:rsid w:val="00A01798"/>
    <w:rsid w:val="00A04D89"/>
    <w:rsid w:val="00A06D19"/>
    <w:rsid w:val="00A07CD3"/>
    <w:rsid w:val="00A11416"/>
    <w:rsid w:val="00A27594"/>
    <w:rsid w:val="00A27BF5"/>
    <w:rsid w:val="00A30936"/>
    <w:rsid w:val="00A3135C"/>
    <w:rsid w:val="00A37AE6"/>
    <w:rsid w:val="00A45E18"/>
    <w:rsid w:val="00A51A3B"/>
    <w:rsid w:val="00A521B0"/>
    <w:rsid w:val="00A53D51"/>
    <w:rsid w:val="00A548DB"/>
    <w:rsid w:val="00A57FAD"/>
    <w:rsid w:val="00A64355"/>
    <w:rsid w:val="00A712E3"/>
    <w:rsid w:val="00A72BF8"/>
    <w:rsid w:val="00A74DE4"/>
    <w:rsid w:val="00A768D7"/>
    <w:rsid w:val="00A7741B"/>
    <w:rsid w:val="00A8499C"/>
    <w:rsid w:val="00A858EC"/>
    <w:rsid w:val="00A9313C"/>
    <w:rsid w:val="00A96DF6"/>
    <w:rsid w:val="00AA3B78"/>
    <w:rsid w:val="00AB1C98"/>
    <w:rsid w:val="00AB37E6"/>
    <w:rsid w:val="00AB6EEE"/>
    <w:rsid w:val="00AC282C"/>
    <w:rsid w:val="00AC4420"/>
    <w:rsid w:val="00AC569F"/>
    <w:rsid w:val="00AE7A58"/>
    <w:rsid w:val="00AF34F5"/>
    <w:rsid w:val="00AF6D7C"/>
    <w:rsid w:val="00AF6F01"/>
    <w:rsid w:val="00B01AAF"/>
    <w:rsid w:val="00B02DCE"/>
    <w:rsid w:val="00B1317B"/>
    <w:rsid w:val="00B13E81"/>
    <w:rsid w:val="00B2043A"/>
    <w:rsid w:val="00B20BEE"/>
    <w:rsid w:val="00B27BC6"/>
    <w:rsid w:val="00B3011E"/>
    <w:rsid w:val="00B306EE"/>
    <w:rsid w:val="00B324D4"/>
    <w:rsid w:val="00B34427"/>
    <w:rsid w:val="00B433EA"/>
    <w:rsid w:val="00B45947"/>
    <w:rsid w:val="00B47BB4"/>
    <w:rsid w:val="00B47CE5"/>
    <w:rsid w:val="00B65480"/>
    <w:rsid w:val="00B663FD"/>
    <w:rsid w:val="00B669BC"/>
    <w:rsid w:val="00B678B7"/>
    <w:rsid w:val="00B706E3"/>
    <w:rsid w:val="00B70C2E"/>
    <w:rsid w:val="00B8408C"/>
    <w:rsid w:val="00B8624F"/>
    <w:rsid w:val="00B87D16"/>
    <w:rsid w:val="00B9008D"/>
    <w:rsid w:val="00B942C5"/>
    <w:rsid w:val="00BA4D08"/>
    <w:rsid w:val="00BA62EA"/>
    <w:rsid w:val="00BB2D43"/>
    <w:rsid w:val="00BB33B0"/>
    <w:rsid w:val="00BB4BE3"/>
    <w:rsid w:val="00BB4C5F"/>
    <w:rsid w:val="00BB6EAA"/>
    <w:rsid w:val="00BC28F8"/>
    <w:rsid w:val="00BC4A84"/>
    <w:rsid w:val="00BC7B75"/>
    <w:rsid w:val="00BD1211"/>
    <w:rsid w:val="00BD3735"/>
    <w:rsid w:val="00BD49EF"/>
    <w:rsid w:val="00BD6EB3"/>
    <w:rsid w:val="00BD731A"/>
    <w:rsid w:val="00BD7D6E"/>
    <w:rsid w:val="00BE1E95"/>
    <w:rsid w:val="00BE3CD8"/>
    <w:rsid w:val="00BE4836"/>
    <w:rsid w:val="00BE54FE"/>
    <w:rsid w:val="00BF10B8"/>
    <w:rsid w:val="00BF2538"/>
    <w:rsid w:val="00BF3AC5"/>
    <w:rsid w:val="00BF4604"/>
    <w:rsid w:val="00C005B7"/>
    <w:rsid w:val="00C01882"/>
    <w:rsid w:val="00C02245"/>
    <w:rsid w:val="00C0377D"/>
    <w:rsid w:val="00C043FD"/>
    <w:rsid w:val="00C0556F"/>
    <w:rsid w:val="00C0579D"/>
    <w:rsid w:val="00C06E31"/>
    <w:rsid w:val="00C16F2D"/>
    <w:rsid w:val="00C173EA"/>
    <w:rsid w:val="00C215D6"/>
    <w:rsid w:val="00C22614"/>
    <w:rsid w:val="00C242A9"/>
    <w:rsid w:val="00C313F8"/>
    <w:rsid w:val="00C32B76"/>
    <w:rsid w:val="00C35324"/>
    <w:rsid w:val="00C36F86"/>
    <w:rsid w:val="00C40F57"/>
    <w:rsid w:val="00C41795"/>
    <w:rsid w:val="00C43DFE"/>
    <w:rsid w:val="00C45030"/>
    <w:rsid w:val="00C457E1"/>
    <w:rsid w:val="00C535C4"/>
    <w:rsid w:val="00C56170"/>
    <w:rsid w:val="00C623C7"/>
    <w:rsid w:val="00C64E19"/>
    <w:rsid w:val="00C72E6C"/>
    <w:rsid w:val="00C83185"/>
    <w:rsid w:val="00C832BD"/>
    <w:rsid w:val="00C83F1F"/>
    <w:rsid w:val="00C93DD1"/>
    <w:rsid w:val="00C95793"/>
    <w:rsid w:val="00C968B8"/>
    <w:rsid w:val="00C969AF"/>
    <w:rsid w:val="00CA15C0"/>
    <w:rsid w:val="00CA250C"/>
    <w:rsid w:val="00CA3045"/>
    <w:rsid w:val="00CA6086"/>
    <w:rsid w:val="00CA6670"/>
    <w:rsid w:val="00CA6CD9"/>
    <w:rsid w:val="00CA7F2C"/>
    <w:rsid w:val="00CB2513"/>
    <w:rsid w:val="00CB75AD"/>
    <w:rsid w:val="00CC18E9"/>
    <w:rsid w:val="00CC206A"/>
    <w:rsid w:val="00CC3DDE"/>
    <w:rsid w:val="00CC53EF"/>
    <w:rsid w:val="00CC7D4F"/>
    <w:rsid w:val="00CD1977"/>
    <w:rsid w:val="00CD1C46"/>
    <w:rsid w:val="00CD20C7"/>
    <w:rsid w:val="00CD6422"/>
    <w:rsid w:val="00CD68A2"/>
    <w:rsid w:val="00CE0A2F"/>
    <w:rsid w:val="00CE4152"/>
    <w:rsid w:val="00CE6A68"/>
    <w:rsid w:val="00CE7813"/>
    <w:rsid w:val="00CF308D"/>
    <w:rsid w:val="00CF77CF"/>
    <w:rsid w:val="00D0376F"/>
    <w:rsid w:val="00D100BE"/>
    <w:rsid w:val="00D1479F"/>
    <w:rsid w:val="00D22E12"/>
    <w:rsid w:val="00D25854"/>
    <w:rsid w:val="00D259F1"/>
    <w:rsid w:val="00D30629"/>
    <w:rsid w:val="00D30E1F"/>
    <w:rsid w:val="00D31922"/>
    <w:rsid w:val="00D3289D"/>
    <w:rsid w:val="00D33A34"/>
    <w:rsid w:val="00D34806"/>
    <w:rsid w:val="00D351FC"/>
    <w:rsid w:val="00D37E27"/>
    <w:rsid w:val="00D40463"/>
    <w:rsid w:val="00D40A14"/>
    <w:rsid w:val="00D4220B"/>
    <w:rsid w:val="00D44336"/>
    <w:rsid w:val="00D52AB1"/>
    <w:rsid w:val="00D5445E"/>
    <w:rsid w:val="00D60DEF"/>
    <w:rsid w:val="00D61006"/>
    <w:rsid w:val="00D6220E"/>
    <w:rsid w:val="00D70A56"/>
    <w:rsid w:val="00D7135C"/>
    <w:rsid w:val="00D727E7"/>
    <w:rsid w:val="00D8273C"/>
    <w:rsid w:val="00D85778"/>
    <w:rsid w:val="00D87D0C"/>
    <w:rsid w:val="00D87EE6"/>
    <w:rsid w:val="00D906DA"/>
    <w:rsid w:val="00D93F1E"/>
    <w:rsid w:val="00D9501F"/>
    <w:rsid w:val="00D97B69"/>
    <w:rsid w:val="00DA01CF"/>
    <w:rsid w:val="00DA04D1"/>
    <w:rsid w:val="00DA5E74"/>
    <w:rsid w:val="00DB0F10"/>
    <w:rsid w:val="00DB2B44"/>
    <w:rsid w:val="00DC024F"/>
    <w:rsid w:val="00DC24B6"/>
    <w:rsid w:val="00DD1691"/>
    <w:rsid w:val="00DD2D3C"/>
    <w:rsid w:val="00DD3F66"/>
    <w:rsid w:val="00DD7CDB"/>
    <w:rsid w:val="00DE28DE"/>
    <w:rsid w:val="00DF5D0F"/>
    <w:rsid w:val="00E007DE"/>
    <w:rsid w:val="00E029B9"/>
    <w:rsid w:val="00E05BEC"/>
    <w:rsid w:val="00E11D44"/>
    <w:rsid w:val="00E20C6D"/>
    <w:rsid w:val="00E24A65"/>
    <w:rsid w:val="00E2742D"/>
    <w:rsid w:val="00E27631"/>
    <w:rsid w:val="00E33C50"/>
    <w:rsid w:val="00E42A67"/>
    <w:rsid w:val="00E471F7"/>
    <w:rsid w:val="00E47F2A"/>
    <w:rsid w:val="00E51DF9"/>
    <w:rsid w:val="00E53750"/>
    <w:rsid w:val="00E6266C"/>
    <w:rsid w:val="00E63ED9"/>
    <w:rsid w:val="00E66A8A"/>
    <w:rsid w:val="00E67200"/>
    <w:rsid w:val="00E90B9C"/>
    <w:rsid w:val="00E918B5"/>
    <w:rsid w:val="00E9325B"/>
    <w:rsid w:val="00E94B0E"/>
    <w:rsid w:val="00E959AA"/>
    <w:rsid w:val="00E95C7D"/>
    <w:rsid w:val="00EA5C84"/>
    <w:rsid w:val="00EB4888"/>
    <w:rsid w:val="00EB4C9F"/>
    <w:rsid w:val="00EB6C7A"/>
    <w:rsid w:val="00EB7E48"/>
    <w:rsid w:val="00EC0F76"/>
    <w:rsid w:val="00EC5FA3"/>
    <w:rsid w:val="00ED106F"/>
    <w:rsid w:val="00ED1C86"/>
    <w:rsid w:val="00ED3A78"/>
    <w:rsid w:val="00ED5157"/>
    <w:rsid w:val="00ED7DB6"/>
    <w:rsid w:val="00EE17D7"/>
    <w:rsid w:val="00EE262D"/>
    <w:rsid w:val="00EE5FBA"/>
    <w:rsid w:val="00EE7A58"/>
    <w:rsid w:val="00EF1A4C"/>
    <w:rsid w:val="00EF3702"/>
    <w:rsid w:val="00EF517C"/>
    <w:rsid w:val="00EF5E1E"/>
    <w:rsid w:val="00EF60F3"/>
    <w:rsid w:val="00F02A9B"/>
    <w:rsid w:val="00F03A5D"/>
    <w:rsid w:val="00F05156"/>
    <w:rsid w:val="00F10418"/>
    <w:rsid w:val="00F1144B"/>
    <w:rsid w:val="00F11F5C"/>
    <w:rsid w:val="00F14115"/>
    <w:rsid w:val="00F14B5D"/>
    <w:rsid w:val="00F173FF"/>
    <w:rsid w:val="00F221F2"/>
    <w:rsid w:val="00F22AB3"/>
    <w:rsid w:val="00F2434D"/>
    <w:rsid w:val="00F24B89"/>
    <w:rsid w:val="00F3537E"/>
    <w:rsid w:val="00F37813"/>
    <w:rsid w:val="00F422CB"/>
    <w:rsid w:val="00F50C1D"/>
    <w:rsid w:val="00F50C9B"/>
    <w:rsid w:val="00F52053"/>
    <w:rsid w:val="00F5340D"/>
    <w:rsid w:val="00F5651F"/>
    <w:rsid w:val="00F56E04"/>
    <w:rsid w:val="00F5763F"/>
    <w:rsid w:val="00F577D6"/>
    <w:rsid w:val="00F670E2"/>
    <w:rsid w:val="00F67613"/>
    <w:rsid w:val="00F73ABC"/>
    <w:rsid w:val="00F772D3"/>
    <w:rsid w:val="00F80017"/>
    <w:rsid w:val="00F82448"/>
    <w:rsid w:val="00F8376E"/>
    <w:rsid w:val="00F92208"/>
    <w:rsid w:val="00F93A69"/>
    <w:rsid w:val="00F94134"/>
    <w:rsid w:val="00F9539E"/>
    <w:rsid w:val="00F95614"/>
    <w:rsid w:val="00FA28DB"/>
    <w:rsid w:val="00FB2617"/>
    <w:rsid w:val="00FB32B9"/>
    <w:rsid w:val="00FB3A0F"/>
    <w:rsid w:val="00FB536A"/>
    <w:rsid w:val="00FC3596"/>
    <w:rsid w:val="00FC61D1"/>
    <w:rsid w:val="00FC731A"/>
    <w:rsid w:val="00FE0772"/>
    <w:rsid w:val="00FE4474"/>
    <w:rsid w:val="00FF3151"/>
    <w:rsid w:val="00FF4913"/>
    <w:rsid w:val="00FF5251"/>
    <w:rsid w:val="00FF6F2E"/>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semiHidden="0" w:uiPriority="0" w:unhideWhenUsed="0" w:qFormat="1"/>
    <w:lsdException w:name="Body Text 3" w:semiHidden="0"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9325B"/>
    <w:pPr>
      <w:spacing w:after="0" w:line="240" w:lineRule="auto"/>
    </w:pPr>
    <w:rPr>
      <w:rFonts w:ascii="Arial" w:eastAsia="Times New Roman" w:hAnsi="Arial" w:cs="Times New Roman"/>
      <w:sz w:val="20"/>
      <w:szCs w:val="24"/>
    </w:rPr>
  </w:style>
  <w:style w:type="paragraph" w:styleId="Heading1">
    <w:name w:val="heading 1"/>
    <w:basedOn w:val="BodyText"/>
    <w:next w:val="BodyText1"/>
    <w:link w:val="Heading1Char"/>
    <w:semiHidden/>
    <w:qFormat/>
    <w:rsid w:val="0077533F"/>
    <w:pPr>
      <w:keepNext/>
      <w:numPr>
        <w:numId w:val="5"/>
      </w:numPr>
      <w:outlineLvl w:val="0"/>
    </w:pPr>
    <w:rPr>
      <w:rFonts w:cs="Arial"/>
      <w:b/>
      <w:bCs/>
      <w:szCs w:val="32"/>
    </w:rPr>
  </w:style>
  <w:style w:type="paragraph" w:styleId="Heading2">
    <w:name w:val="heading 2"/>
    <w:basedOn w:val="BodyText"/>
    <w:next w:val="BodyText2"/>
    <w:link w:val="Heading2Char"/>
    <w:semiHidden/>
    <w:qFormat/>
    <w:rsid w:val="0077533F"/>
    <w:pPr>
      <w:keepNext/>
      <w:numPr>
        <w:ilvl w:val="1"/>
        <w:numId w:val="5"/>
      </w:numPr>
      <w:outlineLvl w:val="1"/>
    </w:pPr>
    <w:rPr>
      <w:rFonts w:cs="Arial"/>
      <w:b/>
      <w:bCs/>
      <w:iCs/>
      <w:szCs w:val="28"/>
    </w:rPr>
  </w:style>
  <w:style w:type="paragraph" w:styleId="Heading3">
    <w:name w:val="heading 3"/>
    <w:basedOn w:val="BodyText"/>
    <w:next w:val="BodyText3"/>
    <w:link w:val="Heading3Char"/>
    <w:semiHidden/>
    <w:qFormat/>
    <w:rsid w:val="0077533F"/>
    <w:pPr>
      <w:keepNext/>
      <w:numPr>
        <w:ilvl w:val="2"/>
        <w:numId w:val="5"/>
      </w:numPr>
      <w:outlineLvl w:val="2"/>
    </w:pPr>
    <w:rPr>
      <w:rFonts w:cs="Arial"/>
      <w:b/>
      <w:bCs/>
      <w:szCs w:val="26"/>
    </w:rPr>
  </w:style>
  <w:style w:type="paragraph" w:styleId="Heading4">
    <w:name w:val="heading 4"/>
    <w:basedOn w:val="Normal"/>
    <w:next w:val="BodyText4"/>
    <w:link w:val="Heading4Char"/>
    <w:semiHidden/>
    <w:qFormat/>
    <w:rsid w:val="0077533F"/>
    <w:pPr>
      <w:keepNext/>
      <w:numPr>
        <w:ilvl w:val="3"/>
        <w:numId w:val="5"/>
      </w:numPr>
      <w:spacing w:after="240"/>
      <w:outlineLvl w:val="3"/>
    </w:pPr>
    <w:rPr>
      <w:b/>
      <w:bCs/>
      <w:szCs w:val="28"/>
    </w:rPr>
  </w:style>
  <w:style w:type="paragraph" w:styleId="Heading5">
    <w:name w:val="heading 5"/>
    <w:basedOn w:val="Normal"/>
    <w:next w:val="BodyText5"/>
    <w:link w:val="Heading5Char"/>
    <w:semiHidden/>
    <w:qFormat/>
    <w:rsid w:val="0077533F"/>
    <w:pPr>
      <w:keepNext/>
      <w:numPr>
        <w:ilvl w:val="4"/>
        <w:numId w:val="5"/>
      </w:numPr>
      <w:spacing w:after="240"/>
      <w:outlineLvl w:val="4"/>
    </w:pPr>
    <w:rPr>
      <w:b/>
      <w:bCs/>
      <w:iCs/>
      <w:szCs w:val="26"/>
    </w:rPr>
  </w:style>
  <w:style w:type="paragraph" w:styleId="Heading6">
    <w:name w:val="heading 6"/>
    <w:basedOn w:val="Heading5"/>
    <w:next w:val="Normal"/>
    <w:link w:val="Heading6Char"/>
    <w:semiHidden/>
    <w:qFormat/>
    <w:rsid w:val="00D259F1"/>
    <w:pPr>
      <w:ind w:left="3459" w:firstLine="0"/>
      <w:outlineLvl w:val="5"/>
    </w:pPr>
    <w:rPr>
      <w:bCs w:val="0"/>
      <w:szCs w:val="22"/>
    </w:rPr>
  </w:style>
  <w:style w:type="paragraph" w:styleId="Heading7">
    <w:name w:val="heading 7"/>
    <w:basedOn w:val="Normal"/>
    <w:next w:val="Normal"/>
    <w:link w:val="Heading7Char"/>
    <w:semiHidden/>
    <w:qFormat/>
    <w:rsid w:val="00D259F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D259F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D259F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7F8C"/>
    <w:pPr>
      <w:spacing w:after="240" w:line="300" w:lineRule="exact"/>
      <w:jc w:val="both"/>
    </w:pPr>
  </w:style>
  <w:style w:type="character" w:customStyle="1" w:styleId="BodyTextChar">
    <w:name w:val="Body Text Char"/>
    <w:basedOn w:val="DefaultParagraphFont"/>
    <w:link w:val="BodyText"/>
    <w:rsid w:val="00957F8C"/>
    <w:rPr>
      <w:rFonts w:ascii="Arial" w:eastAsia="Times New Roman" w:hAnsi="Arial" w:cs="Times New Roman"/>
      <w:sz w:val="20"/>
      <w:szCs w:val="24"/>
    </w:rPr>
  </w:style>
  <w:style w:type="paragraph" w:styleId="BodyTextIndent">
    <w:name w:val="Body Text Indent"/>
    <w:basedOn w:val="Normal"/>
    <w:link w:val="BodyTextIndentChar"/>
    <w:rsid w:val="00957F8C"/>
    <w:pPr>
      <w:spacing w:after="480" w:line="300" w:lineRule="exact"/>
      <w:ind w:left="1667"/>
    </w:pPr>
  </w:style>
  <w:style w:type="character" w:customStyle="1" w:styleId="BodyTextIndentChar">
    <w:name w:val="Body Text Indent Char"/>
    <w:basedOn w:val="DefaultParagraphFont"/>
    <w:link w:val="BodyTextIndent"/>
    <w:rsid w:val="00957F8C"/>
    <w:rPr>
      <w:rFonts w:ascii="Arial" w:eastAsia="Times New Roman" w:hAnsi="Arial" w:cs="Times New Roman"/>
      <w:sz w:val="20"/>
      <w:szCs w:val="24"/>
    </w:rPr>
  </w:style>
  <w:style w:type="paragraph" w:customStyle="1" w:styleId="CHeading11ptKAP">
    <w:name w:val="C Heading 11pt KAP"/>
    <w:basedOn w:val="Normal"/>
    <w:rsid w:val="00EC5FA3"/>
    <w:pPr>
      <w:keepNext/>
      <w:spacing w:after="240"/>
      <w:jc w:val="center"/>
    </w:pPr>
    <w:rPr>
      <w:b/>
      <w:smallCaps/>
    </w:rPr>
  </w:style>
  <w:style w:type="paragraph" w:styleId="Footer">
    <w:name w:val="footer"/>
    <w:basedOn w:val="Normal"/>
    <w:link w:val="FooterChar"/>
    <w:rsid w:val="00EC5FA3"/>
    <w:pPr>
      <w:tabs>
        <w:tab w:val="center" w:pos="4153"/>
        <w:tab w:val="right" w:pos="8306"/>
      </w:tabs>
      <w:spacing w:line="360" w:lineRule="auto"/>
      <w:jc w:val="center"/>
    </w:pPr>
    <w:rPr>
      <w:noProof/>
      <w:sz w:val="14"/>
    </w:rPr>
  </w:style>
  <w:style w:type="character" w:customStyle="1" w:styleId="FooterChar">
    <w:name w:val="Footer Char"/>
    <w:basedOn w:val="DefaultParagraphFont"/>
    <w:link w:val="Footer"/>
    <w:rsid w:val="00EC5FA3"/>
    <w:rPr>
      <w:rFonts w:ascii="Arial" w:eastAsia="Times New Roman" w:hAnsi="Arial" w:cs="Times New Roman"/>
      <w:noProof/>
      <w:sz w:val="14"/>
      <w:szCs w:val="24"/>
    </w:rPr>
  </w:style>
  <w:style w:type="paragraph" w:styleId="Header">
    <w:name w:val="header"/>
    <w:basedOn w:val="Normal"/>
    <w:link w:val="HeaderChar"/>
    <w:rsid w:val="00801B68"/>
    <w:pPr>
      <w:tabs>
        <w:tab w:val="center" w:pos="4153"/>
        <w:tab w:val="right" w:pos="8306"/>
      </w:tabs>
      <w:jc w:val="center"/>
    </w:pPr>
    <w:rPr>
      <w:noProof/>
      <w:sz w:val="16"/>
    </w:rPr>
  </w:style>
  <w:style w:type="character" w:customStyle="1" w:styleId="HeaderChar">
    <w:name w:val="Header Char"/>
    <w:basedOn w:val="DefaultParagraphFont"/>
    <w:link w:val="Header"/>
    <w:rsid w:val="00801B68"/>
    <w:rPr>
      <w:rFonts w:ascii="Arial" w:eastAsia="Times New Roman" w:hAnsi="Arial" w:cs="Times New Roman"/>
      <w:noProof/>
      <w:sz w:val="16"/>
      <w:szCs w:val="24"/>
    </w:rPr>
  </w:style>
  <w:style w:type="paragraph" w:customStyle="1" w:styleId="Heading">
    <w:name w:val="Heading"/>
    <w:basedOn w:val="Normal"/>
    <w:rsid w:val="009317F1"/>
    <w:pPr>
      <w:keepNext/>
      <w:spacing w:after="240" w:line="300" w:lineRule="exact"/>
      <w:jc w:val="both"/>
    </w:pPr>
    <w:rPr>
      <w:b/>
    </w:rPr>
  </w:style>
  <w:style w:type="character" w:customStyle="1" w:styleId="Heading1Char">
    <w:name w:val="Heading 1 Char"/>
    <w:basedOn w:val="DefaultParagraphFont"/>
    <w:link w:val="Heading1"/>
    <w:semiHidden/>
    <w:rsid w:val="005F2159"/>
    <w:rPr>
      <w:rFonts w:ascii="Arial" w:eastAsia="Times New Roman" w:hAnsi="Arial" w:cs="Arial"/>
      <w:b/>
      <w:bCs/>
      <w:sz w:val="20"/>
      <w:szCs w:val="32"/>
    </w:rPr>
  </w:style>
  <w:style w:type="character" w:customStyle="1" w:styleId="Heading2Char">
    <w:name w:val="Heading 2 Char"/>
    <w:basedOn w:val="DefaultParagraphFont"/>
    <w:link w:val="Heading2"/>
    <w:semiHidden/>
    <w:rsid w:val="005F2159"/>
    <w:rPr>
      <w:rFonts w:ascii="Arial" w:eastAsia="Times New Roman" w:hAnsi="Arial" w:cs="Arial"/>
      <w:b/>
      <w:bCs/>
      <w:iCs/>
      <w:sz w:val="20"/>
      <w:szCs w:val="28"/>
    </w:rPr>
  </w:style>
  <w:style w:type="character" w:customStyle="1" w:styleId="Heading3Char">
    <w:name w:val="Heading 3 Char"/>
    <w:basedOn w:val="DefaultParagraphFont"/>
    <w:link w:val="Heading3"/>
    <w:semiHidden/>
    <w:rsid w:val="005F2159"/>
    <w:rPr>
      <w:rFonts w:ascii="Arial" w:eastAsia="Times New Roman" w:hAnsi="Arial" w:cs="Arial"/>
      <w:b/>
      <w:bCs/>
      <w:sz w:val="20"/>
      <w:szCs w:val="26"/>
    </w:rPr>
  </w:style>
  <w:style w:type="character" w:customStyle="1" w:styleId="Heading4Char">
    <w:name w:val="Heading 4 Char"/>
    <w:basedOn w:val="DefaultParagraphFont"/>
    <w:link w:val="Heading4"/>
    <w:semiHidden/>
    <w:rsid w:val="005F2159"/>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5F2159"/>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BA62EA"/>
    <w:rPr>
      <w:rFonts w:ascii="Arial" w:eastAsia="Times New Roman" w:hAnsi="Arial" w:cs="Times New Roman"/>
      <w:b/>
      <w:iCs/>
      <w:sz w:val="20"/>
    </w:rPr>
  </w:style>
  <w:style w:type="character" w:customStyle="1" w:styleId="Heading7Char">
    <w:name w:val="Heading 7 Char"/>
    <w:basedOn w:val="DefaultParagraphFont"/>
    <w:link w:val="Heading7"/>
    <w:semiHidden/>
    <w:rsid w:val="00BA62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A62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A62EA"/>
    <w:rPr>
      <w:rFonts w:ascii="Arial" w:eastAsia="Times New Roman" w:hAnsi="Arial" w:cs="Arial"/>
      <w:sz w:val="20"/>
    </w:rPr>
  </w:style>
  <w:style w:type="character" w:styleId="Hyperlink">
    <w:name w:val="Hyperlink"/>
    <w:basedOn w:val="DefaultParagraphFont"/>
    <w:uiPriority w:val="99"/>
    <w:rsid w:val="00EC5FA3"/>
    <w:rPr>
      <w:color w:val="0000FF"/>
      <w:u w:val="single"/>
    </w:rPr>
  </w:style>
  <w:style w:type="paragraph" w:customStyle="1" w:styleId="Indented2">
    <w:name w:val="Indented 2"/>
    <w:basedOn w:val="Normal"/>
    <w:semiHidden/>
    <w:rsid w:val="00EC5FA3"/>
    <w:pPr>
      <w:overflowPunct w:val="0"/>
      <w:autoSpaceDE w:val="0"/>
      <w:autoSpaceDN w:val="0"/>
      <w:adjustRightInd w:val="0"/>
      <w:spacing w:after="240"/>
      <w:ind w:left="1440"/>
      <w:jc w:val="both"/>
      <w:textAlignment w:val="baseline"/>
    </w:pPr>
    <w:rPr>
      <w:color w:val="000000"/>
      <w:szCs w:val="20"/>
    </w:rPr>
  </w:style>
  <w:style w:type="paragraph" w:customStyle="1" w:styleId="LBold12ptKAP">
    <w:name w:val="L Bold 12 pt KAP"/>
    <w:basedOn w:val="Normal"/>
    <w:semiHidden/>
    <w:rsid w:val="00EC5FA3"/>
    <w:pPr>
      <w:keepNext/>
      <w:overflowPunct w:val="0"/>
      <w:autoSpaceDE w:val="0"/>
      <w:autoSpaceDN w:val="0"/>
      <w:adjustRightInd w:val="0"/>
      <w:spacing w:after="240"/>
      <w:jc w:val="both"/>
      <w:textAlignment w:val="baseline"/>
    </w:pPr>
    <w:rPr>
      <w:b/>
      <w:smallCaps/>
      <w:color w:val="000000"/>
      <w:szCs w:val="20"/>
    </w:rPr>
  </w:style>
  <w:style w:type="paragraph" w:customStyle="1" w:styleId="LBoldHeading1">
    <w:name w:val="LBoldHeading 1"/>
    <w:basedOn w:val="Heading1"/>
    <w:semiHidden/>
    <w:rsid w:val="00EC5FA3"/>
    <w:pPr>
      <w:overflowPunct w:val="0"/>
      <w:autoSpaceDE w:val="0"/>
      <w:autoSpaceDN w:val="0"/>
      <w:adjustRightInd w:val="0"/>
      <w:textAlignment w:val="baseline"/>
      <w:outlineLvl w:val="9"/>
    </w:pPr>
    <w:rPr>
      <w:rFonts w:cs="Times New Roman"/>
      <w:bCs w:val="0"/>
      <w:color w:val="000000"/>
      <w:szCs w:val="20"/>
    </w:rPr>
  </w:style>
  <w:style w:type="paragraph" w:customStyle="1" w:styleId="Schedule">
    <w:name w:val="Schedule"/>
    <w:basedOn w:val="Normal"/>
    <w:next w:val="BodyText"/>
    <w:link w:val="ScheduleChar"/>
    <w:rsid w:val="001B25BC"/>
    <w:pPr>
      <w:keepNext/>
      <w:numPr>
        <w:numId w:val="19"/>
      </w:numPr>
      <w:spacing w:after="240"/>
      <w:jc w:val="center"/>
    </w:pPr>
    <w:rPr>
      <w:b/>
    </w:rPr>
  </w:style>
  <w:style w:type="paragraph" w:styleId="TOC1">
    <w:name w:val="toc 1"/>
    <w:basedOn w:val="Normal"/>
    <w:next w:val="Normal"/>
    <w:autoRedefine/>
    <w:uiPriority w:val="39"/>
    <w:rsid w:val="005E1C0F"/>
    <w:pPr>
      <w:tabs>
        <w:tab w:val="right" w:leader="dot" w:pos="8301"/>
      </w:tabs>
      <w:spacing w:afterLines="100" w:after="100"/>
      <w:ind w:left="720" w:hanging="720"/>
      <w:jc w:val="both"/>
    </w:pPr>
  </w:style>
  <w:style w:type="paragraph" w:styleId="TOC2">
    <w:name w:val="toc 2"/>
    <w:basedOn w:val="Normal"/>
    <w:next w:val="Normal"/>
    <w:autoRedefine/>
    <w:uiPriority w:val="39"/>
    <w:rsid w:val="005E1C0F"/>
    <w:pPr>
      <w:tabs>
        <w:tab w:val="right" w:leader="dot" w:pos="8301"/>
      </w:tabs>
      <w:spacing w:afterLines="100" w:after="100"/>
      <w:ind w:left="720" w:hanging="720"/>
    </w:pPr>
  </w:style>
  <w:style w:type="paragraph" w:styleId="TOC3">
    <w:name w:val="toc 3"/>
    <w:basedOn w:val="Normal"/>
    <w:next w:val="Normal"/>
    <w:autoRedefine/>
    <w:uiPriority w:val="39"/>
    <w:rsid w:val="005E1C0F"/>
    <w:pPr>
      <w:tabs>
        <w:tab w:val="right" w:leader="dot" w:pos="8301"/>
      </w:tabs>
      <w:spacing w:afterLines="100" w:after="100"/>
      <w:ind w:left="1440" w:hanging="720"/>
      <w:jc w:val="both"/>
    </w:pPr>
    <w:rPr>
      <w:noProof/>
    </w:rPr>
  </w:style>
  <w:style w:type="paragraph" w:styleId="TOC4">
    <w:name w:val="toc 4"/>
    <w:basedOn w:val="Normal"/>
    <w:next w:val="Normal"/>
    <w:autoRedefine/>
    <w:semiHidden/>
    <w:rsid w:val="00EC5FA3"/>
    <w:pPr>
      <w:ind w:left="660"/>
    </w:pPr>
  </w:style>
  <w:style w:type="paragraph" w:styleId="TOC5">
    <w:name w:val="toc 5"/>
    <w:basedOn w:val="Normal"/>
    <w:next w:val="Normal"/>
    <w:autoRedefine/>
    <w:semiHidden/>
    <w:rsid w:val="00EC5FA3"/>
    <w:pPr>
      <w:ind w:left="880"/>
    </w:pPr>
  </w:style>
  <w:style w:type="paragraph" w:styleId="TOC6">
    <w:name w:val="toc 6"/>
    <w:basedOn w:val="Normal"/>
    <w:next w:val="Normal"/>
    <w:autoRedefine/>
    <w:semiHidden/>
    <w:rsid w:val="00EC5FA3"/>
    <w:pPr>
      <w:ind w:left="1100"/>
    </w:pPr>
  </w:style>
  <w:style w:type="paragraph" w:styleId="TOC7">
    <w:name w:val="toc 7"/>
    <w:basedOn w:val="Normal"/>
    <w:next w:val="Normal"/>
    <w:autoRedefine/>
    <w:semiHidden/>
    <w:rsid w:val="00EC5FA3"/>
    <w:pPr>
      <w:ind w:left="1320"/>
    </w:pPr>
  </w:style>
  <w:style w:type="paragraph" w:styleId="TOC8">
    <w:name w:val="toc 8"/>
    <w:basedOn w:val="Normal"/>
    <w:next w:val="Normal"/>
    <w:autoRedefine/>
    <w:semiHidden/>
    <w:rsid w:val="00EC5FA3"/>
    <w:pPr>
      <w:ind w:left="1540"/>
    </w:pPr>
  </w:style>
  <w:style w:type="paragraph" w:styleId="TOC9">
    <w:name w:val="toc 9"/>
    <w:basedOn w:val="Normal"/>
    <w:next w:val="Normal"/>
    <w:autoRedefine/>
    <w:semiHidden/>
    <w:rsid w:val="00EC5FA3"/>
    <w:pPr>
      <w:ind w:left="1760"/>
    </w:pPr>
  </w:style>
  <w:style w:type="character" w:styleId="PlaceholderText">
    <w:name w:val="Placeholder Text"/>
    <w:basedOn w:val="DefaultParagraphFont"/>
    <w:uiPriority w:val="99"/>
    <w:semiHidden/>
    <w:rsid w:val="002A63BC"/>
    <w:rPr>
      <w:color w:val="808080"/>
    </w:rPr>
  </w:style>
  <w:style w:type="numbering" w:customStyle="1" w:styleId="DMNumbering">
    <w:name w:val="DM Numbering"/>
    <w:uiPriority w:val="99"/>
    <w:rsid w:val="00495BFB"/>
    <w:pPr>
      <w:numPr>
        <w:numId w:val="2"/>
      </w:numPr>
    </w:pPr>
  </w:style>
  <w:style w:type="paragraph" w:styleId="ListParagraph">
    <w:name w:val="List Paragraph"/>
    <w:basedOn w:val="Normal"/>
    <w:uiPriority w:val="34"/>
    <w:semiHidden/>
    <w:qFormat/>
    <w:rsid w:val="0041333F"/>
    <w:pPr>
      <w:spacing w:after="240"/>
      <w:ind w:left="720"/>
    </w:pPr>
  </w:style>
  <w:style w:type="numbering" w:customStyle="1" w:styleId="DMBullets">
    <w:name w:val="DM Bullets"/>
    <w:uiPriority w:val="99"/>
    <w:rsid w:val="00A07CD3"/>
    <w:pPr>
      <w:numPr>
        <w:numId w:val="3"/>
      </w:numPr>
    </w:pPr>
  </w:style>
  <w:style w:type="table" w:styleId="TableGrid">
    <w:name w:val="Table Grid"/>
    <w:basedOn w:val="TableNormal"/>
    <w:uiPriority w:val="59"/>
    <w:rsid w:val="005204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Char">
    <w:name w:val="Schedule Char"/>
    <w:basedOn w:val="DefaultParagraphFont"/>
    <w:link w:val="Schedule"/>
    <w:rsid w:val="001B25BC"/>
    <w:rPr>
      <w:rFonts w:ascii="Arial" w:eastAsia="Times New Roman" w:hAnsi="Arial" w:cs="Times New Roman"/>
      <w:b/>
      <w:sz w:val="20"/>
      <w:szCs w:val="24"/>
    </w:rPr>
  </w:style>
  <w:style w:type="numbering" w:customStyle="1" w:styleId="HeadingNumbering">
    <w:name w:val="Heading Numbering"/>
    <w:uiPriority w:val="99"/>
    <w:rsid w:val="0077533F"/>
    <w:pPr>
      <w:numPr>
        <w:numId w:val="4"/>
      </w:numPr>
    </w:pPr>
  </w:style>
  <w:style w:type="paragraph" w:customStyle="1" w:styleId="BodyText1">
    <w:name w:val="Body Text 1"/>
    <w:basedOn w:val="BodyText"/>
    <w:qFormat/>
    <w:rsid w:val="00957F8C"/>
    <w:pPr>
      <w:ind w:left="833"/>
    </w:pPr>
  </w:style>
  <w:style w:type="paragraph" w:styleId="BodyText2">
    <w:name w:val="Body Text 2"/>
    <w:basedOn w:val="BodyText"/>
    <w:link w:val="BodyText2Char"/>
    <w:qFormat/>
    <w:rsid w:val="00957F8C"/>
    <w:pPr>
      <w:ind w:left="833"/>
    </w:pPr>
  </w:style>
  <w:style w:type="character" w:customStyle="1" w:styleId="BodyText2Char">
    <w:name w:val="Body Text 2 Char"/>
    <w:basedOn w:val="DefaultParagraphFont"/>
    <w:link w:val="BodyText2"/>
    <w:rsid w:val="00957F8C"/>
    <w:rPr>
      <w:rFonts w:ascii="Arial" w:eastAsia="Times New Roman" w:hAnsi="Arial" w:cs="Times New Roman"/>
      <w:sz w:val="20"/>
      <w:szCs w:val="24"/>
    </w:rPr>
  </w:style>
  <w:style w:type="paragraph" w:styleId="BodyText3">
    <w:name w:val="Body Text 3"/>
    <w:basedOn w:val="Normal"/>
    <w:link w:val="BodyText3Char"/>
    <w:qFormat/>
    <w:rsid w:val="002F65A4"/>
    <w:pPr>
      <w:spacing w:after="240" w:line="300" w:lineRule="exact"/>
      <w:ind w:left="1667"/>
      <w:jc w:val="both"/>
    </w:pPr>
    <w:rPr>
      <w:szCs w:val="16"/>
    </w:rPr>
  </w:style>
  <w:style w:type="character" w:customStyle="1" w:styleId="BodyText3Char">
    <w:name w:val="Body Text 3 Char"/>
    <w:basedOn w:val="DefaultParagraphFont"/>
    <w:link w:val="BodyText3"/>
    <w:rsid w:val="002F65A4"/>
    <w:rPr>
      <w:rFonts w:ascii="Arial" w:eastAsia="Times New Roman" w:hAnsi="Arial" w:cs="Times New Roman"/>
      <w:sz w:val="20"/>
      <w:szCs w:val="16"/>
    </w:rPr>
  </w:style>
  <w:style w:type="paragraph" w:customStyle="1" w:styleId="BodyText4">
    <w:name w:val="Body Text 4"/>
    <w:basedOn w:val="BodyText"/>
    <w:qFormat/>
    <w:rsid w:val="00957F8C"/>
    <w:pPr>
      <w:ind w:left="2500"/>
    </w:pPr>
  </w:style>
  <w:style w:type="paragraph" w:customStyle="1" w:styleId="DMLevel1">
    <w:name w:val="DM Level 1"/>
    <w:basedOn w:val="DMHeading1"/>
    <w:qFormat/>
    <w:rsid w:val="00DC024F"/>
    <w:pPr>
      <w:keepNext w:val="0"/>
    </w:pPr>
    <w:rPr>
      <w:b w:val="0"/>
    </w:rPr>
  </w:style>
  <w:style w:type="paragraph" w:customStyle="1" w:styleId="DMLevel2">
    <w:name w:val="DM Level 2"/>
    <w:basedOn w:val="BodyText"/>
    <w:qFormat/>
    <w:rsid w:val="00495BFB"/>
    <w:pPr>
      <w:numPr>
        <w:ilvl w:val="1"/>
        <w:numId w:val="18"/>
      </w:numPr>
    </w:pPr>
  </w:style>
  <w:style w:type="paragraph" w:customStyle="1" w:styleId="DMLevel3">
    <w:name w:val="DM Level 3"/>
    <w:basedOn w:val="BodyText"/>
    <w:qFormat/>
    <w:rsid w:val="00495BFB"/>
    <w:pPr>
      <w:numPr>
        <w:ilvl w:val="2"/>
        <w:numId w:val="18"/>
      </w:numPr>
    </w:pPr>
  </w:style>
  <w:style w:type="paragraph" w:customStyle="1" w:styleId="DMLevel4">
    <w:name w:val="DM Level 4"/>
    <w:basedOn w:val="BodyText"/>
    <w:qFormat/>
    <w:rsid w:val="00495BFB"/>
    <w:pPr>
      <w:numPr>
        <w:ilvl w:val="3"/>
        <w:numId w:val="18"/>
      </w:numPr>
    </w:pPr>
  </w:style>
  <w:style w:type="paragraph" w:customStyle="1" w:styleId="DMLevel5">
    <w:name w:val="DM Level 5"/>
    <w:basedOn w:val="BodyText"/>
    <w:qFormat/>
    <w:rsid w:val="00495BFB"/>
    <w:pPr>
      <w:numPr>
        <w:ilvl w:val="4"/>
        <w:numId w:val="18"/>
      </w:numPr>
    </w:pPr>
  </w:style>
  <w:style w:type="paragraph" w:customStyle="1" w:styleId="LMALevel1">
    <w:name w:val="LMA Level 1"/>
    <w:basedOn w:val="LMAHeading1"/>
    <w:qFormat/>
    <w:rsid w:val="00DC024F"/>
    <w:pPr>
      <w:keepNext w:val="0"/>
    </w:pPr>
    <w:rPr>
      <w:b w:val="0"/>
    </w:rPr>
  </w:style>
  <w:style w:type="paragraph" w:customStyle="1" w:styleId="LMALevel2">
    <w:name w:val="LMA Level 2"/>
    <w:basedOn w:val="BodyText"/>
    <w:qFormat/>
    <w:rsid w:val="00495BFB"/>
    <w:pPr>
      <w:numPr>
        <w:ilvl w:val="1"/>
        <w:numId w:val="17"/>
      </w:numPr>
    </w:pPr>
  </w:style>
  <w:style w:type="paragraph" w:customStyle="1" w:styleId="LMALevel3">
    <w:name w:val="LMA Level 3"/>
    <w:basedOn w:val="BodyText"/>
    <w:qFormat/>
    <w:rsid w:val="00495BFB"/>
    <w:pPr>
      <w:numPr>
        <w:ilvl w:val="2"/>
        <w:numId w:val="17"/>
      </w:numPr>
    </w:pPr>
  </w:style>
  <w:style w:type="paragraph" w:customStyle="1" w:styleId="LMALevel4">
    <w:name w:val="LMA Level 4"/>
    <w:basedOn w:val="BodyText"/>
    <w:qFormat/>
    <w:rsid w:val="00495BFB"/>
    <w:pPr>
      <w:numPr>
        <w:ilvl w:val="3"/>
        <w:numId w:val="17"/>
      </w:numPr>
    </w:pPr>
  </w:style>
  <w:style w:type="paragraph" w:customStyle="1" w:styleId="LMALevel5">
    <w:name w:val="LMA Level 5"/>
    <w:basedOn w:val="BodyText"/>
    <w:qFormat/>
    <w:rsid w:val="00495BFB"/>
    <w:pPr>
      <w:numPr>
        <w:ilvl w:val="4"/>
        <w:numId w:val="17"/>
      </w:numPr>
    </w:pPr>
  </w:style>
  <w:style w:type="paragraph" w:customStyle="1" w:styleId="DMBullet1">
    <w:name w:val="DM Bullet 1"/>
    <w:basedOn w:val="BodyText"/>
    <w:qFormat/>
    <w:rsid w:val="00A07CD3"/>
    <w:pPr>
      <w:numPr>
        <w:numId w:val="20"/>
      </w:numPr>
      <w:tabs>
        <w:tab w:val="left" w:pos="1440"/>
        <w:tab w:val="left" w:pos="2160"/>
        <w:tab w:val="left" w:pos="2880"/>
        <w:tab w:val="left" w:pos="3600"/>
      </w:tabs>
    </w:pPr>
  </w:style>
  <w:style w:type="paragraph" w:customStyle="1" w:styleId="BodyText5">
    <w:name w:val="Body Text 5"/>
    <w:basedOn w:val="BodyText"/>
    <w:qFormat/>
    <w:rsid w:val="00957F8C"/>
    <w:pPr>
      <w:ind w:left="3334"/>
    </w:pPr>
  </w:style>
  <w:style w:type="paragraph" w:customStyle="1" w:styleId="DMBullet2">
    <w:name w:val="DM Bullet 2"/>
    <w:basedOn w:val="BodyText"/>
    <w:qFormat/>
    <w:rsid w:val="00A07CD3"/>
    <w:pPr>
      <w:numPr>
        <w:ilvl w:val="1"/>
        <w:numId w:val="20"/>
      </w:numPr>
      <w:tabs>
        <w:tab w:val="left" w:pos="2160"/>
        <w:tab w:val="left" w:pos="2880"/>
        <w:tab w:val="left" w:pos="3600"/>
      </w:tabs>
    </w:pPr>
  </w:style>
  <w:style w:type="paragraph" w:customStyle="1" w:styleId="DMBullet3">
    <w:name w:val="DM Bullet 3"/>
    <w:basedOn w:val="BodyText"/>
    <w:qFormat/>
    <w:rsid w:val="00A07CD3"/>
    <w:pPr>
      <w:numPr>
        <w:ilvl w:val="2"/>
        <w:numId w:val="20"/>
      </w:numPr>
      <w:tabs>
        <w:tab w:val="left" w:pos="1440"/>
        <w:tab w:val="left" w:pos="2880"/>
        <w:tab w:val="left" w:pos="3600"/>
      </w:tabs>
    </w:pPr>
  </w:style>
  <w:style w:type="paragraph" w:customStyle="1" w:styleId="DMBullet4">
    <w:name w:val="DM Bullet 4"/>
    <w:basedOn w:val="BodyText"/>
    <w:qFormat/>
    <w:rsid w:val="00A07CD3"/>
    <w:pPr>
      <w:numPr>
        <w:ilvl w:val="3"/>
        <w:numId w:val="20"/>
      </w:numPr>
      <w:tabs>
        <w:tab w:val="left" w:pos="1440"/>
        <w:tab w:val="left" w:pos="2160"/>
        <w:tab w:val="left" w:pos="3600"/>
      </w:tabs>
    </w:pPr>
  </w:style>
  <w:style w:type="paragraph" w:customStyle="1" w:styleId="DMBullet5">
    <w:name w:val="DM Bullet 5"/>
    <w:basedOn w:val="BodyText"/>
    <w:qFormat/>
    <w:rsid w:val="00A07CD3"/>
    <w:pPr>
      <w:numPr>
        <w:ilvl w:val="4"/>
        <w:numId w:val="20"/>
      </w:numPr>
      <w:tabs>
        <w:tab w:val="left" w:pos="1440"/>
        <w:tab w:val="left" w:pos="2160"/>
        <w:tab w:val="left" w:pos="2880"/>
      </w:tabs>
    </w:pPr>
  </w:style>
  <w:style w:type="paragraph" w:customStyle="1" w:styleId="DMManualNumberingLevel1">
    <w:name w:val="DM Manual Numbering Level 1"/>
    <w:basedOn w:val="BodyText"/>
    <w:qFormat/>
    <w:rsid w:val="00957F8C"/>
    <w:pPr>
      <w:tabs>
        <w:tab w:val="left" w:pos="833"/>
      </w:tabs>
      <w:ind w:left="833" w:hanging="833"/>
    </w:pPr>
  </w:style>
  <w:style w:type="paragraph" w:customStyle="1" w:styleId="DMManualNumberingLevel2">
    <w:name w:val="DM Manual Numbering Level 2"/>
    <w:basedOn w:val="BodyText"/>
    <w:qFormat/>
    <w:rsid w:val="00957F8C"/>
    <w:pPr>
      <w:tabs>
        <w:tab w:val="left" w:pos="833"/>
      </w:tabs>
      <w:ind w:left="833" w:hanging="833"/>
    </w:pPr>
  </w:style>
  <w:style w:type="paragraph" w:customStyle="1" w:styleId="DMManualNumberingLevel3">
    <w:name w:val="DM Manual Numbering Level 3"/>
    <w:basedOn w:val="BodyText"/>
    <w:qFormat/>
    <w:rsid w:val="00957F8C"/>
    <w:pPr>
      <w:tabs>
        <w:tab w:val="left" w:pos="1667"/>
      </w:tabs>
      <w:ind w:left="1666" w:hanging="833"/>
    </w:pPr>
  </w:style>
  <w:style w:type="paragraph" w:customStyle="1" w:styleId="DMManualNumberingLevel4">
    <w:name w:val="DM Manual Numbering Level 4"/>
    <w:basedOn w:val="BodyText"/>
    <w:qFormat/>
    <w:rsid w:val="00957F8C"/>
    <w:pPr>
      <w:tabs>
        <w:tab w:val="left" w:pos="2500"/>
      </w:tabs>
      <w:ind w:left="2500" w:hanging="833"/>
    </w:pPr>
  </w:style>
  <w:style w:type="paragraph" w:customStyle="1" w:styleId="DMManualNumberingLevel5">
    <w:name w:val="DM Manual Numbering Level 5"/>
    <w:basedOn w:val="BodyText"/>
    <w:qFormat/>
    <w:rsid w:val="00957F8C"/>
    <w:pPr>
      <w:tabs>
        <w:tab w:val="left" w:pos="3334"/>
      </w:tabs>
      <w:ind w:left="3333" w:hanging="833"/>
    </w:pPr>
  </w:style>
  <w:style w:type="paragraph" w:customStyle="1" w:styleId="DMHeading1">
    <w:name w:val="DM Heading 1"/>
    <w:basedOn w:val="BodyText"/>
    <w:next w:val="BodyText1"/>
    <w:qFormat/>
    <w:rsid w:val="00E9325B"/>
    <w:pPr>
      <w:keepNext/>
      <w:numPr>
        <w:numId w:val="18"/>
      </w:numPr>
    </w:pPr>
    <w:rPr>
      <w:b/>
    </w:rPr>
  </w:style>
  <w:style w:type="paragraph" w:customStyle="1" w:styleId="LMAHeading1">
    <w:name w:val="LMA Heading 1"/>
    <w:basedOn w:val="BodyText"/>
    <w:next w:val="BodyText1"/>
    <w:qFormat/>
    <w:rsid w:val="00E9325B"/>
    <w:pPr>
      <w:keepNext/>
      <w:numPr>
        <w:numId w:val="17"/>
      </w:numPr>
    </w:pPr>
    <w:rPr>
      <w:b/>
    </w:rPr>
  </w:style>
  <w:style w:type="paragraph" w:customStyle="1" w:styleId="DMHeading2">
    <w:name w:val="DM Heading 2"/>
    <w:basedOn w:val="DMLevel2"/>
    <w:next w:val="BodyText2"/>
    <w:qFormat/>
    <w:rsid w:val="00E9325B"/>
    <w:pPr>
      <w:keepNext/>
    </w:pPr>
    <w:rPr>
      <w:b/>
    </w:rPr>
  </w:style>
  <w:style w:type="paragraph" w:customStyle="1" w:styleId="DMHeading3">
    <w:name w:val="DM Heading 3"/>
    <w:basedOn w:val="DMLevel3"/>
    <w:next w:val="BodyText3"/>
    <w:qFormat/>
    <w:rsid w:val="00E9325B"/>
    <w:pPr>
      <w:keepNext/>
      <w:ind w:left="1666" w:hanging="833"/>
    </w:pPr>
    <w:rPr>
      <w:b/>
    </w:rPr>
  </w:style>
  <w:style w:type="paragraph" w:customStyle="1" w:styleId="DMHeading4">
    <w:name w:val="DM Heading 4"/>
    <w:basedOn w:val="DMLevel4"/>
    <w:next w:val="BodyText4"/>
    <w:qFormat/>
    <w:rsid w:val="00E9325B"/>
    <w:pPr>
      <w:keepNext/>
    </w:pPr>
    <w:rPr>
      <w:b/>
    </w:rPr>
  </w:style>
  <w:style w:type="paragraph" w:customStyle="1" w:styleId="DMHeading5">
    <w:name w:val="DM Heading 5"/>
    <w:basedOn w:val="DMLevel5"/>
    <w:next w:val="BodyText5"/>
    <w:qFormat/>
    <w:rsid w:val="00E9325B"/>
    <w:pPr>
      <w:keepNext/>
      <w:ind w:left="3333" w:hanging="833"/>
    </w:pPr>
    <w:rPr>
      <w:b/>
    </w:rPr>
  </w:style>
  <w:style w:type="paragraph" w:customStyle="1" w:styleId="LMAHeading2">
    <w:name w:val="LMA Heading 2"/>
    <w:basedOn w:val="LMALevel2"/>
    <w:next w:val="BodyText2"/>
    <w:qFormat/>
    <w:rsid w:val="00E9325B"/>
    <w:pPr>
      <w:keepNext/>
    </w:pPr>
    <w:rPr>
      <w:b/>
    </w:rPr>
  </w:style>
  <w:style w:type="paragraph" w:customStyle="1" w:styleId="LMAHeading3">
    <w:name w:val="LMA Heading 3"/>
    <w:basedOn w:val="LMALevel3"/>
    <w:next w:val="BodyText3"/>
    <w:qFormat/>
    <w:rsid w:val="00E9325B"/>
    <w:pPr>
      <w:keepNext/>
      <w:ind w:left="1666" w:hanging="833"/>
    </w:pPr>
    <w:rPr>
      <w:b/>
    </w:rPr>
  </w:style>
  <w:style w:type="paragraph" w:customStyle="1" w:styleId="LMAHeading4">
    <w:name w:val="LMA Heading 4"/>
    <w:basedOn w:val="LMALevel4"/>
    <w:next w:val="BodyText4"/>
    <w:qFormat/>
    <w:rsid w:val="00E9325B"/>
    <w:pPr>
      <w:keepNext/>
    </w:pPr>
    <w:rPr>
      <w:b/>
    </w:rPr>
  </w:style>
  <w:style w:type="paragraph" w:customStyle="1" w:styleId="LMAHeading5">
    <w:name w:val="LMA Heading 5"/>
    <w:basedOn w:val="LMALevel5"/>
    <w:next w:val="BodyText5"/>
    <w:qFormat/>
    <w:rsid w:val="00E9325B"/>
    <w:pPr>
      <w:keepNext/>
      <w:ind w:left="3333" w:hanging="833"/>
    </w:pPr>
    <w:rPr>
      <w:b/>
    </w:rPr>
  </w:style>
  <w:style w:type="numbering" w:customStyle="1" w:styleId="LMANumbering">
    <w:name w:val="LMA Numbering"/>
    <w:uiPriority w:val="99"/>
    <w:rsid w:val="00495BFB"/>
    <w:pPr>
      <w:numPr>
        <w:numId w:val="7"/>
      </w:numPr>
    </w:pPr>
  </w:style>
  <w:style w:type="paragraph" w:customStyle="1" w:styleId="Sch1Heading1">
    <w:name w:val="Sch1 Heading 1"/>
    <w:basedOn w:val="BodyText"/>
    <w:next w:val="BodyText1"/>
    <w:rsid w:val="001B25BC"/>
    <w:pPr>
      <w:keepNext/>
      <w:numPr>
        <w:ilvl w:val="1"/>
        <w:numId w:val="19"/>
      </w:numPr>
      <w:spacing w:line="300" w:lineRule="atLeast"/>
    </w:pPr>
    <w:rPr>
      <w:b/>
      <w:szCs w:val="20"/>
    </w:rPr>
  </w:style>
  <w:style w:type="paragraph" w:customStyle="1" w:styleId="Sch1Heading2">
    <w:name w:val="Sch1 Heading 2"/>
    <w:basedOn w:val="SchLevel2"/>
    <w:next w:val="BodyText2"/>
    <w:rsid w:val="001B25BC"/>
    <w:pPr>
      <w:keepNext/>
    </w:pPr>
    <w:rPr>
      <w:b/>
    </w:rPr>
  </w:style>
  <w:style w:type="paragraph" w:customStyle="1" w:styleId="Sch1Heading3">
    <w:name w:val="Sch1 Heading 3"/>
    <w:basedOn w:val="SchLevel3"/>
    <w:next w:val="BodyText3"/>
    <w:rsid w:val="001B25BC"/>
    <w:pPr>
      <w:keepNext/>
      <w:ind w:left="1666" w:hanging="833"/>
    </w:pPr>
    <w:rPr>
      <w:b/>
    </w:rPr>
  </w:style>
  <w:style w:type="paragraph" w:customStyle="1" w:styleId="Sch1Heading4">
    <w:name w:val="Sch1 Heading 4"/>
    <w:basedOn w:val="SchLevel4"/>
    <w:next w:val="BodyText4"/>
    <w:rsid w:val="001B25BC"/>
    <w:pPr>
      <w:keepNext/>
    </w:pPr>
    <w:rPr>
      <w:b/>
    </w:rPr>
  </w:style>
  <w:style w:type="paragraph" w:customStyle="1" w:styleId="Sch1Heading5">
    <w:name w:val="Sch1 Heading 5"/>
    <w:basedOn w:val="SchLevel5"/>
    <w:next w:val="BodyText5"/>
    <w:qFormat/>
    <w:rsid w:val="001B25BC"/>
    <w:pPr>
      <w:keepNext/>
      <w:ind w:left="3333" w:hanging="833"/>
    </w:pPr>
    <w:rPr>
      <w:b/>
    </w:rPr>
  </w:style>
  <w:style w:type="numbering" w:customStyle="1" w:styleId="ScheduleNumbering">
    <w:name w:val="Schedule Numbering"/>
    <w:uiPriority w:val="99"/>
    <w:rsid w:val="001B25BC"/>
    <w:pPr>
      <w:numPr>
        <w:numId w:val="6"/>
      </w:numPr>
    </w:pPr>
  </w:style>
  <w:style w:type="paragraph" w:styleId="FootnoteText">
    <w:name w:val="footnote text"/>
    <w:basedOn w:val="Normal"/>
    <w:link w:val="FootnoteTextChar"/>
    <w:uiPriority w:val="99"/>
    <w:semiHidden/>
    <w:unhideWhenUsed/>
    <w:rsid w:val="00683BEC"/>
    <w:rPr>
      <w:sz w:val="16"/>
      <w:szCs w:val="20"/>
    </w:rPr>
  </w:style>
  <w:style w:type="character" w:customStyle="1" w:styleId="FootnoteTextChar">
    <w:name w:val="Footnote Text Char"/>
    <w:basedOn w:val="DefaultParagraphFont"/>
    <w:link w:val="FootnoteText"/>
    <w:uiPriority w:val="99"/>
    <w:semiHidden/>
    <w:rsid w:val="00683BEC"/>
    <w:rPr>
      <w:rFonts w:ascii="Arial" w:eastAsia="Times New Roman" w:hAnsi="Arial" w:cs="Times New Roman"/>
      <w:sz w:val="16"/>
      <w:szCs w:val="20"/>
    </w:rPr>
  </w:style>
  <w:style w:type="paragraph" w:customStyle="1" w:styleId="SchLevel1">
    <w:name w:val="Sch Level 1"/>
    <w:basedOn w:val="Sch1Heading1"/>
    <w:qFormat/>
    <w:rsid w:val="001B25BC"/>
    <w:pPr>
      <w:keepNext w:val="0"/>
    </w:pPr>
    <w:rPr>
      <w:b w:val="0"/>
    </w:rPr>
  </w:style>
  <w:style w:type="paragraph" w:customStyle="1" w:styleId="SchLevel2">
    <w:name w:val="Sch Level 2"/>
    <w:basedOn w:val="BodyText"/>
    <w:qFormat/>
    <w:rsid w:val="001B25BC"/>
    <w:pPr>
      <w:numPr>
        <w:ilvl w:val="2"/>
        <w:numId w:val="19"/>
      </w:numPr>
    </w:pPr>
  </w:style>
  <w:style w:type="paragraph" w:customStyle="1" w:styleId="SchLevel3">
    <w:name w:val="Sch Level 3"/>
    <w:basedOn w:val="BodyText"/>
    <w:qFormat/>
    <w:rsid w:val="001B25BC"/>
    <w:pPr>
      <w:numPr>
        <w:ilvl w:val="3"/>
        <w:numId w:val="19"/>
      </w:numPr>
    </w:pPr>
  </w:style>
  <w:style w:type="paragraph" w:customStyle="1" w:styleId="SchLevel4">
    <w:name w:val="Sch Level 4"/>
    <w:basedOn w:val="BodyText"/>
    <w:qFormat/>
    <w:rsid w:val="001B25BC"/>
    <w:pPr>
      <w:numPr>
        <w:ilvl w:val="4"/>
        <w:numId w:val="19"/>
      </w:numPr>
    </w:pPr>
  </w:style>
  <w:style w:type="paragraph" w:customStyle="1" w:styleId="SchLevel5">
    <w:name w:val="Sch Level 5"/>
    <w:basedOn w:val="BodyText"/>
    <w:qFormat/>
    <w:rsid w:val="001B25BC"/>
    <w:pPr>
      <w:numPr>
        <w:ilvl w:val="5"/>
        <w:numId w:val="19"/>
      </w:numPr>
    </w:pPr>
  </w:style>
  <w:style w:type="character" w:styleId="PageNumber">
    <w:name w:val="page number"/>
    <w:basedOn w:val="DefaultParagraphFont"/>
    <w:uiPriority w:val="99"/>
    <w:unhideWhenUsed/>
    <w:rsid w:val="00F02A9B"/>
  </w:style>
  <w:style w:type="paragraph" w:customStyle="1" w:styleId="LMALevel6">
    <w:name w:val="LMA Level 6"/>
    <w:basedOn w:val="BodyText"/>
    <w:qFormat/>
    <w:rsid w:val="00495BFB"/>
    <w:pPr>
      <w:numPr>
        <w:ilvl w:val="5"/>
        <w:numId w:val="17"/>
      </w:numPr>
    </w:pPr>
  </w:style>
  <w:style w:type="paragraph" w:customStyle="1" w:styleId="LMAHeading6">
    <w:name w:val="LMA Heading 6"/>
    <w:basedOn w:val="LMALevel6"/>
    <w:next w:val="BodyText6"/>
    <w:qFormat/>
    <w:rsid w:val="00E9325B"/>
    <w:pPr>
      <w:keepNext/>
    </w:pPr>
    <w:rPr>
      <w:b/>
    </w:rPr>
  </w:style>
  <w:style w:type="paragraph" w:customStyle="1" w:styleId="LMAHeading7">
    <w:name w:val="LMA Heading 7"/>
    <w:basedOn w:val="LMALevel7"/>
    <w:next w:val="BodyText7"/>
    <w:qFormat/>
    <w:rsid w:val="00E9325B"/>
    <w:pPr>
      <w:keepNext/>
      <w:ind w:left="5000" w:hanging="833"/>
    </w:pPr>
    <w:rPr>
      <w:b/>
    </w:rPr>
  </w:style>
  <w:style w:type="paragraph" w:customStyle="1" w:styleId="LMALevel7">
    <w:name w:val="LMA Level 7"/>
    <w:basedOn w:val="BodyText"/>
    <w:qFormat/>
    <w:rsid w:val="00495BFB"/>
    <w:pPr>
      <w:numPr>
        <w:ilvl w:val="6"/>
        <w:numId w:val="17"/>
      </w:numPr>
    </w:pPr>
  </w:style>
  <w:style w:type="paragraph" w:customStyle="1" w:styleId="BodyText6">
    <w:name w:val="Body Text 6"/>
    <w:basedOn w:val="BodyText"/>
    <w:qFormat/>
    <w:rsid w:val="00957F8C"/>
    <w:pPr>
      <w:ind w:left="4167"/>
    </w:pPr>
  </w:style>
  <w:style w:type="paragraph" w:customStyle="1" w:styleId="DMOtherNumberingA">
    <w:name w:val="DM Other Numbering (A)"/>
    <w:basedOn w:val="DMOtherNumbering1"/>
    <w:qFormat/>
    <w:rsid w:val="007979D5"/>
    <w:pPr>
      <w:numPr>
        <w:numId w:val="8"/>
      </w:numPr>
    </w:pPr>
  </w:style>
  <w:style w:type="numbering" w:customStyle="1" w:styleId="DMOtherNumbering1List">
    <w:name w:val="DM Other Numbering (1) List"/>
    <w:uiPriority w:val="99"/>
    <w:rsid w:val="00D61006"/>
    <w:pPr>
      <w:numPr>
        <w:numId w:val="9"/>
      </w:numPr>
    </w:pPr>
  </w:style>
  <w:style w:type="numbering" w:customStyle="1" w:styleId="DMOtherNumberingAList0">
    <w:name w:val="DM Other Numbering (A) List"/>
    <w:uiPriority w:val="99"/>
    <w:rsid w:val="00224309"/>
    <w:pPr>
      <w:numPr>
        <w:numId w:val="8"/>
      </w:numPr>
    </w:pPr>
  </w:style>
  <w:style w:type="numbering" w:customStyle="1" w:styleId="DMOtherNumberingaList">
    <w:name w:val="DM Other Numbering (a) List"/>
    <w:uiPriority w:val="99"/>
    <w:rsid w:val="007979D5"/>
    <w:pPr>
      <w:numPr>
        <w:numId w:val="10"/>
      </w:numPr>
    </w:pPr>
  </w:style>
  <w:style w:type="numbering" w:customStyle="1" w:styleId="DMOtherNumberingiList">
    <w:name w:val="DM Other Numbering (i) List"/>
    <w:uiPriority w:val="99"/>
    <w:rsid w:val="00224309"/>
    <w:pPr>
      <w:numPr>
        <w:numId w:val="11"/>
      </w:numPr>
    </w:pPr>
  </w:style>
  <w:style w:type="paragraph" w:customStyle="1" w:styleId="DMOtherNumbering1">
    <w:name w:val="DM Other Numbering 1."/>
    <w:basedOn w:val="BodyText"/>
    <w:qFormat/>
    <w:rsid w:val="00D61006"/>
    <w:pPr>
      <w:numPr>
        <w:numId w:val="21"/>
      </w:numPr>
    </w:pPr>
  </w:style>
  <w:style w:type="paragraph" w:customStyle="1" w:styleId="DMOtherNumberinga0">
    <w:name w:val="DM Other Numbering (a)"/>
    <w:basedOn w:val="DMOtherNumbering1"/>
    <w:qFormat/>
    <w:rsid w:val="007979D5"/>
    <w:pPr>
      <w:numPr>
        <w:numId w:val="13"/>
      </w:numPr>
    </w:pPr>
  </w:style>
  <w:style w:type="paragraph" w:customStyle="1" w:styleId="DMOtherNumberingi">
    <w:name w:val="DM Other Numbering (i)"/>
    <w:basedOn w:val="DMOtherNumbering1"/>
    <w:qFormat/>
    <w:rsid w:val="00224309"/>
    <w:pPr>
      <w:numPr>
        <w:numId w:val="12"/>
      </w:numPr>
    </w:pPr>
  </w:style>
  <w:style w:type="paragraph" w:customStyle="1" w:styleId="BodyText7">
    <w:name w:val="Body Text 7"/>
    <w:basedOn w:val="BodyText"/>
    <w:qFormat/>
    <w:rsid w:val="00760BD0"/>
    <w:pPr>
      <w:ind w:left="5001"/>
    </w:pPr>
  </w:style>
  <w:style w:type="paragraph" w:customStyle="1" w:styleId="DMOtherNumbering11">
    <w:name w:val="DM Other Numbering (1)"/>
    <w:basedOn w:val="DMOtherNumbering1"/>
    <w:qFormat/>
    <w:rsid w:val="00495BFB"/>
    <w:pPr>
      <w:numPr>
        <w:numId w:val="15"/>
      </w:numPr>
    </w:pPr>
  </w:style>
  <w:style w:type="numbering" w:customStyle="1" w:styleId="DMOtherNumbering10">
    <w:name w:val="DM Other Numbering 1"/>
    <w:uiPriority w:val="99"/>
    <w:rsid w:val="009537BE"/>
    <w:pPr>
      <w:numPr>
        <w:numId w:val="14"/>
      </w:numPr>
    </w:pPr>
  </w:style>
  <w:style w:type="paragraph" w:customStyle="1" w:styleId="DMLevel6">
    <w:name w:val="DM Level 6"/>
    <w:basedOn w:val="BodyText"/>
    <w:qFormat/>
    <w:rsid w:val="00495BFB"/>
    <w:pPr>
      <w:numPr>
        <w:ilvl w:val="5"/>
        <w:numId w:val="18"/>
      </w:numPr>
    </w:pPr>
  </w:style>
  <w:style w:type="paragraph" w:customStyle="1" w:styleId="DMLevel7">
    <w:name w:val="DM Level 7"/>
    <w:basedOn w:val="BodyText"/>
    <w:qFormat/>
    <w:rsid w:val="00495BFB"/>
    <w:pPr>
      <w:numPr>
        <w:ilvl w:val="6"/>
        <w:numId w:val="18"/>
      </w:numPr>
    </w:pPr>
  </w:style>
  <w:style w:type="numbering" w:customStyle="1" w:styleId="DMOtherNumberingList6">
    <w:name w:val="DM Other Numbering List 6"/>
    <w:uiPriority w:val="99"/>
    <w:rsid w:val="00495BFB"/>
    <w:pPr>
      <w:numPr>
        <w:numId w:val="15"/>
      </w:numPr>
    </w:pPr>
  </w:style>
  <w:style w:type="paragraph" w:customStyle="1" w:styleId="DMOtherNumberingaa">
    <w:name w:val="DM Other Numbering (aa)"/>
    <w:basedOn w:val="DMOtherNumbering1"/>
    <w:semiHidden/>
    <w:qFormat/>
    <w:rsid w:val="00495BFB"/>
    <w:pPr>
      <w:numPr>
        <w:numId w:val="16"/>
      </w:numPr>
    </w:pPr>
  </w:style>
  <w:style w:type="numbering" w:customStyle="1" w:styleId="DMOtherNumberingLevel70">
    <w:name w:val="DM Other Numbering Level 7"/>
    <w:uiPriority w:val="99"/>
    <w:rsid w:val="00495BFB"/>
    <w:pPr>
      <w:numPr>
        <w:numId w:val="16"/>
      </w:numPr>
    </w:pPr>
  </w:style>
  <w:style w:type="paragraph" w:customStyle="1" w:styleId="DMOtherNumberingLevel2">
    <w:name w:val="DM Other Numbering Level 2"/>
    <w:basedOn w:val="DMOtherNumbering1"/>
    <w:qFormat/>
    <w:rsid w:val="00816C75"/>
    <w:pPr>
      <w:numPr>
        <w:ilvl w:val="1"/>
      </w:numPr>
    </w:pPr>
  </w:style>
  <w:style w:type="paragraph" w:customStyle="1" w:styleId="DMOtherNumberingLevel3">
    <w:name w:val="DM Other Numbering Level 3"/>
    <w:basedOn w:val="DMOtherNumbering1"/>
    <w:qFormat/>
    <w:rsid w:val="00816C75"/>
    <w:pPr>
      <w:numPr>
        <w:ilvl w:val="2"/>
      </w:numPr>
    </w:pPr>
  </w:style>
  <w:style w:type="paragraph" w:customStyle="1" w:styleId="DMOtherNumberingLevel4">
    <w:name w:val="DM Other Numbering Level 4"/>
    <w:basedOn w:val="DMOtherNumbering1"/>
    <w:qFormat/>
    <w:rsid w:val="00816C75"/>
    <w:pPr>
      <w:numPr>
        <w:ilvl w:val="3"/>
      </w:numPr>
    </w:pPr>
  </w:style>
  <w:style w:type="paragraph" w:customStyle="1" w:styleId="DMOtherNumberingLevel5">
    <w:name w:val="DM Other Numbering Level 5"/>
    <w:basedOn w:val="DMOtherNumbering1"/>
    <w:qFormat/>
    <w:rsid w:val="00816C75"/>
    <w:pPr>
      <w:numPr>
        <w:ilvl w:val="4"/>
      </w:numPr>
    </w:pPr>
  </w:style>
  <w:style w:type="paragraph" w:customStyle="1" w:styleId="DMOtherNumberingLevel6">
    <w:name w:val="DM Other Numbering Level 6"/>
    <w:basedOn w:val="DMOtherNumbering1"/>
    <w:qFormat/>
    <w:rsid w:val="00816C75"/>
    <w:pPr>
      <w:numPr>
        <w:ilvl w:val="5"/>
      </w:numPr>
    </w:pPr>
  </w:style>
  <w:style w:type="paragraph" w:customStyle="1" w:styleId="DMOtherNumberingLevel7">
    <w:name w:val="DM Other Numbering Level 7."/>
    <w:basedOn w:val="DMOtherNumbering1"/>
    <w:qFormat/>
    <w:rsid w:val="00816C75"/>
    <w:pPr>
      <w:numPr>
        <w:ilvl w:val="6"/>
      </w:numPr>
    </w:pPr>
  </w:style>
  <w:style w:type="paragraph" w:customStyle="1" w:styleId="DMHeading6">
    <w:name w:val="DM Heading 6"/>
    <w:basedOn w:val="DMLevel6"/>
    <w:next w:val="BodyText6"/>
    <w:qFormat/>
    <w:rsid w:val="00E9325B"/>
    <w:pPr>
      <w:keepNext/>
    </w:pPr>
    <w:rPr>
      <w:b/>
    </w:rPr>
  </w:style>
  <w:style w:type="paragraph" w:customStyle="1" w:styleId="DMHeading7">
    <w:name w:val="DM Heading 7"/>
    <w:basedOn w:val="DMLevel7"/>
    <w:next w:val="BodyText7"/>
    <w:qFormat/>
    <w:rsid w:val="00E9325B"/>
    <w:pPr>
      <w:keepNext/>
      <w:ind w:left="5000" w:hanging="833"/>
    </w:pPr>
    <w:rPr>
      <w:b/>
    </w:rPr>
  </w:style>
  <w:style w:type="paragraph" w:customStyle="1" w:styleId="DMBullet6">
    <w:name w:val="DM Bullet 6"/>
    <w:basedOn w:val="BodyText"/>
    <w:qFormat/>
    <w:rsid w:val="00A07CD3"/>
    <w:pPr>
      <w:numPr>
        <w:ilvl w:val="5"/>
        <w:numId w:val="20"/>
      </w:numPr>
    </w:pPr>
  </w:style>
  <w:style w:type="paragraph" w:customStyle="1" w:styleId="DMBullet7">
    <w:name w:val="DM Bullet 7"/>
    <w:basedOn w:val="BodyText"/>
    <w:qFormat/>
    <w:rsid w:val="00A07CD3"/>
    <w:pPr>
      <w:numPr>
        <w:ilvl w:val="6"/>
        <w:numId w:val="20"/>
      </w:numPr>
    </w:pPr>
  </w:style>
  <w:style w:type="paragraph" w:styleId="BalloonText">
    <w:name w:val="Balloon Text"/>
    <w:basedOn w:val="Normal"/>
    <w:link w:val="BalloonTextChar"/>
    <w:uiPriority w:val="99"/>
    <w:semiHidden/>
    <w:unhideWhenUsed/>
    <w:rsid w:val="00D40A14"/>
    <w:rPr>
      <w:rFonts w:ascii="Tahoma" w:hAnsi="Tahoma" w:cs="Tahoma"/>
      <w:sz w:val="16"/>
      <w:szCs w:val="16"/>
    </w:rPr>
  </w:style>
  <w:style w:type="character" w:customStyle="1" w:styleId="BalloonTextChar">
    <w:name w:val="Balloon Text Char"/>
    <w:basedOn w:val="DefaultParagraphFont"/>
    <w:link w:val="BalloonText"/>
    <w:uiPriority w:val="99"/>
    <w:semiHidden/>
    <w:rsid w:val="00D40A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semiHidden="0" w:uiPriority="0" w:unhideWhenUsed="0" w:qFormat="1"/>
    <w:lsdException w:name="Body Text 3" w:semiHidden="0"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9325B"/>
    <w:pPr>
      <w:spacing w:after="0" w:line="240" w:lineRule="auto"/>
    </w:pPr>
    <w:rPr>
      <w:rFonts w:ascii="Arial" w:eastAsia="Times New Roman" w:hAnsi="Arial" w:cs="Times New Roman"/>
      <w:sz w:val="20"/>
      <w:szCs w:val="24"/>
    </w:rPr>
  </w:style>
  <w:style w:type="paragraph" w:styleId="Heading1">
    <w:name w:val="heading 1"/>
    <w:basedOn w:val="BodyText"/>
    <w:next w:val="BodyText1"/>
    <w:link w:val="Heading1Char"/>
    <w:semiHidden/>
    <w:qFormat/>
    <w:rsid w:val="0077533F"/>
    <w:pPr>
      <w:keepNext/>
      <w:numPr>
        <w:numId w:val="5"/>
      </w:numPr>
      <w:outlineLvl w:val="0"/>
    </w:pPr>
    <w:rPr>
      <w:rFonts w:cs="Arial"/>
      <w:b/>
      <w:bCs/>
      <w:szCs w:val="32"/>
    </w:rPr>
  </w:style>
  <w:style w:type="paragraph" w:styleId="Heading2">
    <w:name w:val="heading 2"/>
    <w:basedOn w:val="BodyText"/>
    <w:next w:val="BodyText2"/>
    <w:link w:val="Heading2Char"/>
    <w:semiHidden/>
    <w:qFormat/>
    <w:rsid w:val="0077533F"/>
    <w:pPr>
      <w:keepNext/>
      <w:numPr>
        <w:ilvl w:val="1"/>
        <w:numId w:val="5"/>
      </w:numPr>
      <w:outlineLvl w:val="1"/>
    </w:pPr>
    <w:rPr>
      <w:rFonts w:cs="Arial"/>
      <w:b/>
      <w:bCs/>
      <w:iCs/>
      <w:szCs w:val="28"/>
    </w:rPr>
  </w:style>
  <w:style w:type="paragraph" w:styleId="Heading3">
    <w:name w:val="heading 3"/>
    <w:basedOn w:val="BodyText"/>
    <w:next w:val="BodyText3"/>
    <w:link w:val="Heading3Char"/>
    <w:semiHidden/>
    <w:qFormat/>
    <w:rsid w:val="0077533F"/>
    <w:pPr>
      <w:keepNext/>
      <w:numPr>
        <w:ilvl w:val="2"/>
        <w:numId w:val="5"/>
      </w:numPr>
      <w:outlineLvl w:val="2"/>
    </w:pPr>
    <w:rPr>
      <w:rFonts w:cs="Arial"/>
      <w:b/>
      <w:bCs/>
      <w:szCs w:val="26"/>
    </w:rPr>
  </w:style>
  <w:style w:type="paragraph" w:styleId="Heading4">
    <w:name w:val="heading 4"/>
    <w:basedOn w:val="Normal"/>
    <w:next w:val="BodyText4"/>
    <w:link w:val="Heading4Char"/>
    <w:semiHidden/>
    <w:qFormat/>
    <w:rsid w:val="0077533F"/>
    <w:pPr>
      <w:keepNext/>
      <w:numPr>
        <w:ilvl w:val="3"/>
        <w:numId w:val="5"/>
      </w:numPr>
      <w:spacing w:after="240"/>
      <w:outlineLvl w:val="3"/>
    </w:pPr>
    <w:rPr>
      <w:b/>
      <w:bCs/>
      <w:szCs w:val="28"/>
    </w:rPr>
  </w:style>
  <w:style w:type="paragraph" w:styleId="Heading5">
    <w:name w:val="heading 5"/>
    <w:basedOn w:val="Normal"/>
    <w:next w:val="BodyText5"/>
    <w:link w:val="Heading5Char"/>
    <w:semiHidden/>
    <w:qFormat/>
    <w:rsid w:val="0077533F"/>
    <w:pPr>
      <w:keepNext/>
      <w:numPr>
        <w:ilvl w:val="4"/>
        <w:numId w:val="5"/>
      </w:numPr>
      <w:spacing w:after="240"/>
      <w:outlineLvl w:val="4"/>
    </w:pPr>
    <w:rPr>
      <w:b/>
      <w:bCs/>
      <w:iCs/>
      <w:szCs w:val="26"/>
    </w:rPr>
  </w:style>
  <w:style w:type="paragraph" w:styleId="Heading6">
    <w:name w:val="heading 6"/>
    <w:basedOn w:val="Heading5"/>
    <w:next w:val="Normal"/>
    <w:link w:val="Heading6Char"/>
    <w:semiHidden/>
    <w:qFormat/>
    <w:rsid w:val="00D259F1"/>
    <w:pPr>
      <w:ind w:left="3459" w:firstLine="0"/>
      <w:outlineLvl w:val="5"/>
    </w:pPr>
    <w:rPr>
      <w:bCs w:val="0"/>
      <w:szCs w:val="22"/>
    </w:rPr>
  </w:style>
  <w:style w:type="paragraph" w:styleId="Heading7">
    <w:name w:val="heading 7"/>
    <w:basedOn w:val="Normal"/>
    <w:next w:val="Normal"/>
    <w:link w:val="Heading7Char"/>
    <w:semiHidden/>
    <w:qFormat/>
    <w:rsid w:val="00D259F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D259F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D259F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7F8C"/>
    <w:pPr>
      <w:spacing w:after="240" w:line="300" w:lineRule="exact"/>
      <w:jc w:val="both"/>
    </w:pPr>
  </w:style>
  <w:style w:type="character" w:customStyle="1" w:styleId="BodyTextChar">
    <w:name w:val="Body Text Char"/>
    <w:basedOn w:val="DefaultParagraphFont"/>
    <w:link w:val="BodyText"/>
    <w:rsid w:val="00957F8C"/>
    <w:rPr>
      <w:rFonts w:ascii="Arial" w:eastAsia="Times New Roman" w:hAnsi="Arial" w:cs="Times New Roman"/>
      <w:sz w:val="20"/>
      <w:szCs w:val="24"/>
    </w:rPr>
  </w:style>
  <w:style w:type="paragraph" w:styleId="BodyTextIndent">
    <w:name w:val="Body Text Indent"/>
    <w:basedOn w:val="Normal"/>
    <w:link w:val="BodyTextIndentChar"/>
    <w:rsid w:val="00957F8C"/>
    <w:pPr>
      <w:spacing w:after="480" w:line="300" w:lineRule="exact"/>
      <w:ind w:left="1667"/>
    </w:pPr>
  </w:style>
  <w:style w:type="character" w:customStyle="1" w:styleId="BodyTextIndentChar">
    <w:name w:val="Body Text Indent Char"/>
    <w:basedOn w:val="DefaultParagraphFont"/>
    <w:link w:val="BodyTextIndent"/>
    <w:rsid w:val="00957F8C"/>
    <w:rPr>
      <w:rFonts w:ascii="Arial" w:eastAsia="Times New Roman" w:hAnsi="Arial" w:cs="Times New Roman"/>
      <w:sz w:val="20"/>
      <w:szCs w:val="24"/>
    </w:rPr>
  </w:style>
  <w:style w:type="paragraph" w:customStyle="1" w:styleId="CHeading11ptKAP">
    <w:name w:val="C Heading 11pt KAP"/>
    <w:basedOn w:val="Normal"/>
    <w:rsid w:val="00EC5FA3"/>
    <w:pPr>
      <w:keepNext/>
      <w:spacing w:after="240"/>
      <w:jc w:val="center"/>
    </w:pPr>
    <w:rPr>
      <w:b/>
      <w:smallCaps/>
    </w:rPr>
  </w:style>
  <w:style w:type="paragraph" w:styleId="Footer">
    <w:name w:val="footer"/>
    <w:basedOn w:val="Normal"/>
    <w:link w:val="FooterChar"/>
    <w:rsid w:val="00EC5FA3"/>
    <w:pPr>
      <w:tabs>
        <w:tab w:val="center" w:pos="4153"/>
        <w:tab w:val="right" w:pos="8306"/>
      </w:tabs>
      <w:spacing w:line="360" w:lineRule="auto"/>
      <w:jc w:val="center"/>
    </w:pPr>
    <w:rPr>
      <w:noProof/>
      <w:sz w:val="14"/>
    </w:rPr>
  </w:style>
  <w:style w:type="character" w:customStyle="1" w:styleId="FooterChar">
    <w:name w:val="Footer Char"/>
    <w:basedOn w:val="DefaultParagraphFont"/>
    <w:link w:val="Footer"/>
    <w:rsid w:val="00EC5FA3"/>
    <w:rPr>
      <w:rFonts w:ascii="Arial" w:eastAsia="Times New Roman" w:hAnsi="Arial" w:cs="Times New Roman"/>
      <w:noProof/>
      <w:sz w:val="14"/>
      <w:szCs w:val="24"/>
    </w:rPr>
  </w:style>
  <w:style w:type="paragraph" w:styleId="Header">
    <w:name w:val="header"/>
    <w:basedOn w:val="Normal"/>
    <w:link w:val="HeaderChar"/>
    <w:rsid w:val="00801B68"/>
    <w:pPr>
      <w:tabs>
        <w:tab w:val="center" w:pos="4153"/>
        <w:tab w:val="right" w:pos="8306"/>
      </w:tabs>
      <w:jc w:val="center"/>
    </w:pPr>
    <w:rPr>
      <w:noProof/>
      <w:sz w:val="16"/>
    </w:rPr>
  </w:style>
  <w:style w:type="character" w:customStyle="1" w:styleId="HeaderChar">
    <w:name w:val="Header Char"/>
    <w:basedOn w:val="DefaultParagraphFont"/>
    <w:link w:val="Header"/>
    <w:rsid w:val="00801B68"/>
    <w:rPr>
      <w:rFonts w:ascii="Arial" w:eastAsia="Times New Roman" w:hAnsi="Arial" w:cs="Times New Roman"/>
      <w:noProof/>
      <w:sz w:val="16"/>
      <w:szCs w:val="24"/>
    </w:rPr>
  </w:style>
  <w:style w:type="paragraph" w:customStyle="1" w:styleId="Heading">
    <w:name w:val="Heading"/>
    <w:basedOn w:val="Normal"/>
    <w:rsid w:val="009317F1"/>
    <w:pPr>
      <w:keepNext/>
      <w:spacing w:after="240" w:line="300" w:lineRule="exact"/>
      <w:jc w:val="both"/>
    </w:pPr>
    <w:rPr>
      <w:b/>
    </w:rPr>
  </w:style>
  <w:style w:type="character" w:customStyle="1" w:styleId="Heading1Char">
    <w:name w:val="Heading 1 Char"/>
    <w:basedOn w:val="DefaultParagraphFont"/>
    <w:link w:val="Heading1"/>
    <w:semiHidden/>
    <w:rsid w:val="005F2159"/>
    <w:rPr>
      <w:rFonts w:ascii="Arial" w:eastAsia="Times New Roman" w:hAnsi="Arial" w:cs="Arial"/>
      <w:b/>
      <w:bCs/>
      <w:sz w:val="20"/>
      <w:szCs w:val="32"/>
    </w:rPr>
  </w:style>
  <w:style w:type="character" w:customStyle="1" w:styleId="Heading2Char">
    <w:name w:val="Heading 2 Char"/>
    <w:basedOn w:val="DefaultParagraphFont"/>
    <w:link w:val="Heading2"/>
    <w:semiHidden/>
    <w:rsid w:val="005F2159"/>
    <w:rPr>
      <w:rFonts w:ascii="Arial" w:eastAsia="Times New Roman" w:hAnsi="Arial" w:cs="Arial"/>
      <w:b/>
      <w:bCs/>
      <w:iCs/>
      <w:sz w:val="20"/>
      <w:szCs w:val="28"/>
    </w:rPr>
  </w:style>
  <w:style w:type="character" w:customStyle="1" w:styleId="Heading3Char">
    <w:name w:val="Heading 3 Char"/>
    <w:basedOn w:val="DefaultParagraphFont"/>
    <w:link w:val="Heading3"/>
    <w:semiHidden/>
    <w:rsid w:val="005F2159"/>
    <w:rPr>
      <w:rFonts w:ascii="Arial" w:eastAsia="Times New Roman" w:hAnsi="Arial" w:cs="Arial"/>
      <w:b/>
      <w:bCs/>
      <w:sz w:val="20"/>
      <w:szCs w:val="26"/>
    </w:rPr>
  </w:style>
  <w:style w:type="character" w:customStyle="1" w:styleId="Heading4Char">
    <w:name w:val="Heading 4 Char"/>
    <w:basedOn w:val="DefaultParagraphFont"/>
    <w:link w:val="Heading4"/>
    <w:semiHidden/>
    <w:rsid w:val="005F2159"/>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5F2159"/>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BA62EA"/>
    <w:rPr>
      <w:rFonts w:ascii="Arial" w:eastAsia="Times New Roman" w:hAnsi="Arial" w:cs="Times New Roman"/>
      <w:b/>
      <w:iCs/>
      <w:sz w:val="20"/>
    </w:rPr>
  </w:style>
  <w:style w:type="character" w:customStyle="1" w:styleId="Heading7Char">
    <w:name w:val="Heading 7 Char"/>
    <w:basedOn w:val="DefaultParagraphFont"/>
    <w:link w:val="Heading7"/>
    <w:semiHidden/>
    <w:rsid w:val="00BA62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A62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A62EA"/>
    <w:rPr>
      <w:rFonts w:ascii="Arial" w:eastAsia="Times New Roman" w:hAnsi="Arial" w:cs="Arial"/>
      <w:sz w:val="20"/>
    </w:rPr>
  </w:style>
  <w:style w:type="character" w:styleId="Hyperlink">
    <w:name w:val="Hyperlink"/>
    <w:basedOn w:val="DefaultParagraphFont"/>
    <w:uiPriority w:val="99"/>
    <w:rsid w:val="00EC5FA3"/>
    <w:rPr>
      <w:color w:val="0000FF"/>
      <w:u w:val="single"/>
    </w:rPr>
  </w:style>
  <w:style w:type="paragraph" w:customStyle="1" w:styleId="Indented2">
    <w:name w:val="Indented 2"/>
    <w:basedOn w:val="Normal"/>
    <w:semiHidden/>
    <w:rsid w:val="00EC5FA3"/>
    <w:pPr>
      <w:overflowPunct w:val="0"/>
      <w:autoSpaceDE w:val="0"/>
      <w:autoSpaceDN w:val="0"/>
      <w:adjustRightInd w:val="0"/>
      <w:spacing w:after="240"/>
      <w:ind w:left="1440"/>
      <w:jc w:val="both"/>
      <w:textAlignment w:val="baseline"/>
    </w:pPr>
    <w:rPr>
      <w:color w:val="000000"/>
      <w:szCs w:val="20"/>
    </w:rPr>
  </w:style>
  <w:style w:type="paragraph" w:customStyle="1" w:styleId="LBold12ptKAP">
    <w:name w:val="L Bold 12 pt KAP"/>
    <w:basedOn w:val="Normal"/>
    <w:semiHidden/>
    <w:rsid w:val="00EC5FA3"/>
    <w:pPr>
      <w:keepNext/>
      <w:overflowPunct w:val="0"/>
      <w:autoSpaceDE w:val="0"/>
      <w:autoSpaceDN w:val="0"/>
      <w:adjustRightInd w:val="0"/>
      <w:spacing w:after="240"/>
      <w:jc w:val="both"/>
      <w:textAlignment w:val="baseline"/>
    </w:pPr>
    <w:rPr>
      <w:b/>
      <w:smallCaps/>
      <w:color w:val="000000"/>
      <w:szCs w:val="20"/>
    </w:rPr>
  </w:style>
  <w:style w:type="paragraph" w:customStyle="1" w:styleId="LBoldHeading1">
    <w:name w:val="LBoldHeading 1"/>
    <w:basedOn w:val="Heading1"/>
    <w:semiHidden/>
    <w:rsid w:val="00EC5FA3"/>
    <w:pPr>
      <w:overflowPunct w:val="0"/>
      <w:autoSpaceDE w:val="0"/>
      <w:autoSpaceDN w:val="0"/>
      <w:adjustRightInd w:val="0"/>
      <w:textAlignment w:val="baseline"/>
      <w:outlineLvl w:val="9"/>
    </w:pPr>
    <w:rPr>
      <w:rFonts w:cs="Times New Roman"/>
      <w:bCs w:val="0"/>
      <w:color w:val="000000"/>
      <w:szCs w:val="20"/>
    </w:rPr>
  </w:style>
  <w:style w:type="paragraph" w:customStyle="1" w:styleId="Schedule">
    <w:name w:val="Schedule"/>
    <w:basedOn w:val="Normal"/>
    <w:next w:val="BodyText"/>
    <w:link w:val="ScheduleChar"/>
    <w:rsid w:val="001B25BC"/>
    <w:pPr>
      <w:keepNext/>
      <w:numPr>
        <w:numId w:val="19"/>
      </w:numPr>
      <w:spacing w:after="240"/>
      <w:jc w:val="center"/>
    </w:pPr>
    <w:rPr>
      <w:b/>
    </w:rPr>
  </w:style>
  <w:style w:type="paragraph" w:styleId="TOC1">
    <w:name w:val="toc 1"/>
    <w:basedOn w:val="Normal"/>
    <w:next w:val="Normal"/>
    <w:autoRedefine/>
    <w:uiPriority w:val="39"/>
    <w:rsid w:val="005E1C0F"/>
    <w:pPr>
      <w:tabs>
        <w:tab w:val="right" w:leader="dot" w:pos="8301"/>
      </w:tabs>
      <w:spacing w:afterLines="100" w:after="100"/>
      <w:ind w:left="720" w:hanging="720"/>
      <w:jc w:val="both"/>
    </w:pPr>
  </w:style>
  <w:style w:type="paragraph" w:styleId="TOC2">
    <w:name w:val="toc 2"/>
    <w:basedOn w:val="Normal"/>
    <w:next w:val="Normal"/>
    <w:autoRedefine/>
    <w:uiPriority w:val="39"/>
    <w:rsid w:val="005E1C0F"/>
    <w:pPr>
      <w:tabs>
        <w:tab w:val="right" w:leader="dot" w:pos="8301"/>
      </w:tabs>
      <w:spacing w:afterLines="100" w:after="100"/>
      <w:ind w:left="720" w:hanging="720"/>
    </w:pPr>
  </w:style>
  <w:style w:type="paragraph" w:styleId="TOC3">
    <w:name w:val="toc 3"/>
    <w:basedOn w:val="Normal"/>
    <w:next w:val="Normal"/>
    <w:autoRedefine/>
    <w:uiPriority w:val="39"/>
    <w:rsid w:val="005E1C0F"/>
    <w:pPr>
      <w:tabs>
        <w:tab w:val="right" w:leader="dot" w:pos="8301"/>
      </w:tabs>
      <w:spacing w:afterLines="100" w:after="100"/>
      <w:ind w:left="1440" w:hanging="720"/>
      <w:jc w:val="both"/>
    </w:pPr>
    <w:rPr>
      <w:noProof/>
    </w:rPr>
  </w:style>
  <w:style w:type="paragraph" w:styleId="TOC4">
    <w:name w:val="toc 4"/>
    <w:basedOn w:val="Normal"/>
    <w:next w:val="Normal"/>
    <w:autoRedefine/>
    <w:semiHidden/>
    <w:rsid w:val="00EC5FA3"/>
    <w:pPr>
      <w:ind w:left="660"/>
    </w:pPr>
  </w:style>
  <w:style w:type="paragraph" w:styleId="TOC5">
    <w:name w:val="toc 5"/>
    <w:basedOn w:val="Normal"/>
    <w:next w:val="Normal"/>
    <w:autoRedefine/>
    <w:semiHidden/>
    <w:rsid w:val="00EC5FA3"/>
    <w:pPr>
      <w:ind w:left="880"/>
    </w:pPr>
  </w:style>
  <w:style w:type="paragraph" w:styleId="TOC6">
    <w:name w:val="toc 6"/>
    <w:basedOn w:val="Normal"/>
    <w:next w:val="Normal"/>
    <w:autoRedefine/>
    <w:semiHidden/>
    <w:rsid w:val="00EC5FA3"/>
    <w:pPr>
      <w:ind w:left="1100"/>
    </w:pPr>
  </w:style>
  <w:style w:type="paragraph" w:styleId="TOC7">
    <w:name w:val="toc 7"/>
    <w:basedOn w:val="Normal"/>
    <w:next w:val="Normal"/>
    <w:autoRedefine/>
    <w:semiHidden/>
    <w:rsid w:val="00EC5FA3"/>
    <w:pPr>
      <w:ind w:left="1320"/>
    </w:pPr>
  </w:style>
  <w:style w:type="paragraph" w:styleId="TOC8">
    <w:name w:val="toc 8"/>
    <w:basedOn w:val="Normal"/>
    <w:next w:val="Normal"/>
    <w:autoRedefine/>
    <w:semiHidden/>
    <w:rsid w:val="00EC5FA3"/>
    <w:pPr>
      <w:ind w:left="1540"/>
    </w:pPr>
  </w:style>
  <w:style w:type="paragraph" w:styleId="TOC9">
    <w:name w:val="toc 9"/>
    <w:basedOn w:val="Normal"/>
    <w:next w:val="Normal"/>
    <w:autoRedefine/>
    <w:semiHidden/>
    <w:rsid w:val="00EC5FA3"/>
    <w:pPr>
      <w:ind w:left="1760"/>
    </w:pPr>
  </w:style>
  <w:style w:type="character" w:styleId="PlaceholderText">
    <w:name w:val="Placeholder Text"/>
    <w:basedOn w:val="DefaultParagraphFont"/>
    <w:uiPriority w:val="99"/>
    <w:semiHidden/>
    <w:rsid w:val="002A63BC"/>
    <w:rPr>
      <w:color w:val="808080"/>
    </w:rPr>
  </w:style>
  <w:style w:type="numbering" w:customStyle="1" w:styleId="DMNumbering">
    <w:name w:val="DM Numbering"/>
    <w:uiPriority w:val="99"/>
    <w:rsid w:val="00495BFB"/>
    <w:pPr>
      <w:numPr>
        <w:numId w:val="2"/>
      </w:numPr>
    </w:pPr>
  </w:style>
  <w:style w:type="paragraph" w:styleId="ListParagraph">
    <w:name w:val="List Paragraph"/>
    <w:basedOn w:val="Normal"/>
    <w:uiPriority w:val="34"/>
    <w:semiHidden/>
    <w:qFormat/>
    <w:rsid w:val="0041333F"/>
    <w:pPr>
      <w:spacing w:after="240"/>
      <w:ind w:left="720"/>
    </w:pPr>
  </w:style>
  <w:style w:type="numbering" w:customStyle="1" w:styleId="DMBullets">
    <w:name w:val="DM Bullets"/>
    <w:uiPriority w:val="99"/>
    <w:rsid w:val="00A07CD3"/>
    <w:pPr>
      <w:numPr>
        <w:numId w:val="3"/>
      </w:numPr>
    </w:pPr>
  </w:style>
  <w:style w:type="table" w:styleId="TableGrid">
    <w:name w:val="Table Grid"/>
    <w:basedOn w:val="TableNormal"/>
    <w:uiPriority w:val="59"/>
    <w:rsid w:val="005204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Char">
    <w:name w:val="Schedule Char"/>
    <w:basedOn w:val="DefaultParagraphFont"/>
    <w:link w:val="Schedule"/>
    <w:rsid w:val="001B25BC"/>
    <w:rPr>
      <w:rFonts w:ascii="Arial" w:eastAsia="Times New Roman" w:hAnsi="Arial" w:cs="Times New Roman"/>
      <w:b/>
      <w:sz w:val="20"/>
      <w:szCs w:val="24"/>
    </w:rPr>
  </w:style>
  <w:style w:type="numbering" w:customStyle="1" w:styleId="HeadingNumbering">
    <w:name w:val="Heading Numbering"/>
    <w:uiPriority w:val="99"/>
    <w:rsid w:val="0077533F"/>
    <w:pPr>
      <w:numPr>
        <w:numId w:val="4"/>
      </w:numPr>
    </w:pPr>
  </w:style>
  <w:style w:type="paragraph" w:customStyle="1" w:styleId="BodyText1">
    <w:name w:val="Body Text 1"/>
    <w:basedOn w:val="BodyText"/>
    <w:qFormat/>
    <w:rsid w:val="00957F8C"/>
    <w:pPr>
      <w:ind w:left="833"/>
    </w:pPr>
  </w:style>
  <w:style w:type="paragraph" w:styleId="BodyText2">
    <w:name w:val="Body Text 2"/>
    <w:basedOn w:val="BodyText"/>
    <w:link w:val="BodyText2Char"/>
    <w:qFormat/>
    <w:rsid w:val="00957F8C"/>
    <w:pPr>
      <w:ind w:left="833"/>
    </w:pPr>
  </w:style>
  <w:style w:type="character" w:customStyle="1" w:styleId="BodyText2Char">
    <w:name w:val="Body Text 2 Char"/>
    <w:basedOn w:val="DefaultParagraphFont"/>
    <w:link w:val="BodyText2"/>
    <w:rsid w:val="00957F8C"/>
    <w:rPr>
      <w:rFonts w:ascii="Arial" w:eastAsia="Times New Roman" w:hAnsi="Arial" w:cs="Times New Roman"/>
      <w:sz w:val="20"/>
      <w:szCs w:val="24"/>
    </w:rPr>
  </w:style>
  <w:style w:type="paragraph" w:styleId="BodyText3">
    <w:name w:val="Body Text 3"/>
    <w:basedOn w:val="Normal"/>
    <w:link w:val="BodyText3Char"/>
    <w:qFormat/>
    <w:rsid w:val="002F65A4"/>
    <w:pPr>
      <w:spacing w:after="240" w:line="300" w:lineRule="exact"/>
      <w:ind w:left="1667"/>
      <w:jc w:val="both"/>
    </w:pPr>
    <w:rPr>
      <w:szCs w:val="16"/>
    </w:rPr>
  </w:style>
  <w:style w:type="character" w:customStyle="1" w:styleId="BodyText3Char">
    <w:name w:val="Body Text 3 Char"/>
    <w:basedOn w:val="DefaultParagraphFont"/>
    <w:link w:val="BodyText3"/>
    <w:rsid w:val="002F65A4"/>
    <w:rPr>
      <w:rFonts w:ascii="Arial" w:eastAsia="Times New Roman" w:hAnsi="Arial" w:cs="Times New Roman"/>
      <w:sz w:val="20"/>
      <w:szCs w:val="16"/>
    </w:rPr>
  </w:style>
  <w:style w:type="paragraph" w:customStyle="1" w:styleId="BodyText4">
    <w:name w:val="Body Text 4"/>
    <w:basedOn w:val="BodyText"/>
    <w:qFormat/>
    <w:rsid w:val="00957F8C"/>
    <w:pPr>
      <w:ind w:left="2500"/>
    </w:pPr>
  </w:style>
  <w:style w:type="paragraph" w:customStyle="1" w:styleId="DMLevel1">
    <w:name w:val="DM Level 1"/>
    <w:basedOn w:val="DMHeading1"/>
    <w:qFormat/>
    <w:rsid w:val="00DC024F"/>
    <w:pPr>
      <w:keepNext w:val="0"/>
    </w:pPr>
    <w:rPr>
      <w:b w:val="0"/>
    </w:rPr>
  </w:style>
  <w:style w:type="paragraph" w:customStyle="1" w:styleId="DMLevel2">
    <w:name w:val="DM Level 2"/>
    <w:basedOn w:val="BodyText"/>
    <w:qFormat/>
    <w:rsid w:val="00495BFB"/>
    <w:pPr>
      <w:numPr>
        <w:ilvl w:val="1"/>
        <w:numId w:val="18"/>
      </w:numPr>
    </w:pPr>
  </w:style>
  <w:style w:type="paragraph" w:customStyle="1" w:styleId="DMLevel3">
    <w:name w:val="DM Level 3"/>
    <w:basedOn w:val="BodyText"/>
    <w:qFormat/>
    <w:rsid w:val="00495BFB"/>
    <w:pPr>
      <w:numPr>
        <w:ilvl w:val="2"/>
        <w:numId w:val="18"/>
      </w:numPr>
    </w:pPr>
  </w:style>
  <w:style w:type="paragraph" w:customStyle="1" w:styleId="DMLevel4">
    <w:name w:val="DM Level 4"/>
    <w:basedOn w:val="BodyText"/>
    <w:qFormat/>
    <w:rsid w:val="00495BFB"/>
    <w:pPr>
      <w:numPr>
        <w:ilvl w:val="3"/>
        <w:numId w:val="18"/>
      </w:numPr>
    </w:pPr>
  </w:style>
  <w:style w:type="paragraph" w:customStyle="1" w:styleId="DMLevel5">
    <w:name w:val="DM Level 5"/>
    <w:basedOn w:val="BodyText"/>
    <w:qFormat/>
    <w:rsid w:val="00495BFB"/>
    <w:pPr>
      <w:numPr>
        <w:ilvl w:val="4"/>
        <w:numId w:val="18"/>
      </w:numPr>
    </w:pPr>
  </w:style>
  <w:style w:type="paragraph" w:customStyle="1" w:styleId="LMALevel1">
    <w:name w:val="LMA Level 1"/>
    <w:basedOn w:val="LMAHeading1"/>
    <w:qFormat/>
    <w:rsid w:val="00DC024F"/>
    <w:pPr>
      <w:keepNext w:val="0"/>
    </w:pPr>
    <w:rPr>
      <w:b w:val="0"/>
    </w:rPr>
  </w:style>
  <w:style w:type="paragraph" w:customStyle="1" w:styleId="LMALevel2">
    <w:name w:val="LMA Level 2"/>
    <w:basedOn w:val="BodyText"/>
    <w:qFormat/>
    <w:rsid w:val="00495BFB"/>
    <w:pPr>
      <w:numPr>
        <w:ilvl w:val="1"/>
        <w:numId w:val="17"/>
      </w:numPr>
    </w:pPr>
  </w:style>
  <w:style w:type="paragraph" w:customStyle="1" w:styleId="LMALevel3">
    <w:name w:val="LMA Level 3"/>
    <w:basedOn w:val="BodyText"/>
    <w:qFormat/>
    <w:rsid w:val="00495BFB"/>
    <w:pPr>
      <w:numPr>
        <w:ilvl w:val="2"/>
        <w:numId w:val="17"/>
      </w:numPr>
    </w:pPr>
  </w:style>
  <w:style w:type="paragraph" w:customStyle="1" w:styleId="LMALevel4">
    <w:name w:val="LMA Level 4"/>
    <w:basedOn w:val="BodyText"/>
    <w:qFormat/>
    <w:rsid w:val="00495BFB"/>
    <w:pPr>
      <w:numPr>
        <w:ilvl w:val="3"/>
        <w:numId w:val="17"/>
      </w:numPr>
    </w:pPr>
  </w:style>
  <w:style w:type="paragraph" w:customStyle="1" w:styleId="LMALevel5">
    <w:name w:val="LMA Level 5"/>
    <w:basedOn w:val="BodyText"/>
    <w:qFormat/>
    <w:rsid w:val="00495BFB"/>
    <w:pPr>
      <w:numPr>
        <w:ilvl w:val="4"/>
        <w:numId w:val="17"/>
      </w:numPr>
    </w:pPr>
  </w:style>
  <w:style w:type="paragraph" w:customStyle="1" w:styleId="DMBullet1">
    <w:name w:val="DM Bullet 1"/>
    <w:basedOn w:val="BodyText"/>
    <w:qFormat/>
    <w:rsid w:val="00A07CD3"/>
    <w:pPr>
      <w:numPr>
        <w:numId w:val="20"/>
      </w:numPr>
      <w:tabs>
        <w:tab w:val="left" w:pos="1440"/>
        <w:tab w:val="left" w:pos="2160"/>
        <w:tab w:val="left" w:pos="2880"/>
        <w:tab w:val="left" w:pos="3600"/>
      </w:tabs>
    </w:pPr>
  </w:style>
  <w:style w:type="paragraph" w:customStyle="1" w:styleId="BodyText5">
    <w:name w:val="Body Text 5"/>
    <w:basedOn w:val="BodyText"/>
    <w:qFormat/>
    <w:rsid w:val="00957F8C"/>
    <w:pPr>
      <w:ind w:left="3334"/>
    </w:pPr>
  </w:style>
  <w:style w:type="paragraph" w:customStyle="1" w:styleId="DMBullet2">
    <w:name w:val="DM Bullet 2"/>
    <w:basedOn w:val="BodyText"/>
    <w:qFormat/>
    <w:rsid w:val="00A07CD3"/>
    <w:pPr>
      <w:numPr>
        <w:ilvl w:val="1"/>
        <w:numId w:val="20"/>
      </w:numPr>
      <w:tabs>
        <w:tab w:val="left" w:pos="2160"/>
        <w:tab w:val="left" w:pos="2880"/>
        <w:tab w:val="left" w:pos="3600"/>
      </w:tabs>
    </w:pPr>
  </w:style>
  <w:style w:type="paragraph" w:customStyle="1" w:styleId="DMBullet3">
    <w:name w:val="DM Bullet 3"/>
    <w:basedOn w:val="BodyText"/>
    <w:qFormat/>
    <w:rsid w:val="00A07CD3"/>
    <w:pPr>
      <w:numPr>
        <w:ilvl w:val="2"/>
        <w:numId w:val="20"/>
      </w:numPr>
      <w:tabs>
        <w:tab w:val="left" w:pos="1440"/>
        <w:tab w:val="left" w:pos="2880"/>
        <w:tab w:val="left" w:pos="3600"/>
      </w:tabs>
    </w:pPr>
  </w:style>
  <w:style w:type="paragraph" w:customStyle="1" w:styleId="DMBullet4">
    <w:name w:val="DM Bullet 4"/>
    <w:basedOn w:val="BodyText"/>
    <w:qFormat/>
    <w:rsid w:val="00A07CD3"/>
    <w:pPr>
      <w:numPr>
        <w:ilvl w:val="3"/>
        <w:numId w:val="20"/>
      </w:numPr>
      <w:tabs>
        <w:tab w:val="left" w:pos="1440"/>
        <w:tab w:val="left" w:pos="2160"/>
        <w:tab w:val="left" w:pos="3600"/>
      </w:tabs>
    </w:pPr>
  </w:style>
  <w:style w:type="paragraph" w:customStyle="1" w:styleId="DMBullet5">
    <w:name w:val="DM Bullet 5"/>
    <w:basedOn w:val="BodyText"/>
    <w:qFormat/>
    <w:rsid w:val="00A07CD3"/>
    <w:pPr>
      <w:numPr>
        <w:ilvl w:val="4"/>
        <w:numId w:val="20"/>
      </w:numPr>
      <w:tabs>
        <w:tab w:val="left" w:pos="1440"/>
        <w:tab w:val="left" w:pos="2160"/>
        <w:tab w:val="left" w:pos="2880"/>
      </w:tabs>
    </w:pPr>
  </w:style>
  <w:style w:type="paragraph" w:customStyle="1" w:styleId="DMManualNumberingLevel1">
    <w:name w:val="DM Manual Numbering Level 1"/>
    <w:basedOn w:val="BodyText"/>
    <w:qFormat/>
    <w:rsid w:val="00957F8C"/>
    <w:pPr>
      <w:tabs>
        <w:tab w:val="left" w:pos="833"/>
      </w:tabs>
      <w:ind w:left="833" w:hanging="833"/>
    </w:pPr>
  </w:style>
  <w:style w:type="paragraph" w:customStyle="1" w:styleId="DMManualNumberingLevel2">
    <w:name w:val="DM Manual Numbering Level 2"/>
    <w:basedOn w:val="BodyText"/>
    <w:qFormat/>
    <w:rsid w:val="00957F8C"/>
    <w:pPr>
      <w:tabs>
        <w:tab w:val="left" w:pos="833"/>
      </w:tabs>
      <w:ind w:left="833" w:hanging="833"/>
    </w:pPr>
  </w:style>
  <w:style w:type="paragraph" w:customStyle="1" w:styleId="DMManualNumberingLevel3">
    <w:name w:val="DM Manual Numbering Level 3"/>
    <w:basedOn w:val="BodyText"/>
    <w:qFormat/>
    <w:rsid w:val="00957F8C"/>
    <w:pPr>
      <w:tabs>
        <w:tab w:val="left" w:pos="1667"/>
      </w:tabs>
      <w:ind w:left="1666" w:hanging="833"/>
    </w:pPr>
  </w:style>
  <w:style w:type="paragraph" w:customStyle="1" w:styleId="DMManualNumberingLevel4">
    <w:name w:val="DM Manual Numbering Level 4"/>
    <w:basedOn w:val="BodyText"/>
    <w:qFormat/>
    <w:rsid w:val="00957F8C"/>
    <w:pPr>
      <w:tabs>
        <w:tab w:val="left" w:pos="2500"/>
      </w:tabs>
      <w:ind w:left="2500" w:hanging="833"/>
    </w:pPr>
  </w:style>
  <w:style w:type="paragraph" w:customStyle="1" w:styleId="DMManualNumberingLevel5">
    <w:name w:val="DM Manual Numbering Level 5"/>
    <w:basedOn w:val="BodyText"/>
    <w:qFormat/>
    <w:rsid w:val="00957F8C"/>
    <w:pPr>
      <w:tabs>
        <w:tab w:val="left" w:pos="3334"/>
      </w:tabs>
      <w:ind w:left="3333" w:hanging="833"/>
    </w:pPr>
  </w:style>
  <w:style w:type="paragraph" w:customStyle="1" w:styleId="DMHeading1">
    <w:name w:val="DM Heading 1"/>
    <w:basedOn w:val="BodyText"/>
    <w:next w:val="BodyText1"/>
    <w:qFormat/>
    <w:rsid w:val="00E9325B"/>
    <w:pPr>
      <w:keepNext/>
      <w:numPr>
        <w:numId w:val="18"/>
      </w:numPr>
    </w:pPr>
    <w:rPr>
      <w:b/>
    </w:rPr>
  </w:style>
  <w:style w:type="paragraph" w:customStyle="1" w:styleId="LMAHeading1">
    <w:name w:val="LMA Heading 1"/>
    <w:basedOn w:val="BodyText"/>
    <w:next w:val="BodyText1"/>
    <w:qFormat/>
    <w:rsid w:val="00E9325B"/>
    <w:pPr>
      <w:keepNext/>
      <w:numPr>
        <w:numId w:val="17"/>
      </w:numPr>
    </w:pPr>
    <w:rPr>
      <w:b/>
    </w:rPr>
  </w:style>
  <w:style w:type="paragraph" w:customStyle="1" w:styleId="DMHeading2">
    <w:name w:val="DM Heading 2"/>
    <w:basedOn w:val="DMLevel2"/>
    <w:next w:val="BodyText2"/>
    <w:qFormat/>
    <w:rsid w:val="00E9325B"/>
    <w:pPr>
      <w:keepNext/>
    </w:pPr>
    <w:rPr>
      <w:b/>
    </w:rPr>
  </w:style>
  <w:style w:type="paragraph" w:customStyle="1" w:styleId="DMHeading3">
    <w:name w:val="DM Heading 3"/>
    <w:basedOn w:val="DMLevel3"/>
    <w:next w:val="BodyText3"/>
    <w:qFormat/>
    <w:rsid w:val="00E9325B"/>
    <w:pPr>
      <w:keepNext/>
      <w:ind w:left="1666" w:hanging="833"/>
    </w:pPr>
    <w:rPr>
      <w:b/>
    </w:rPr>
  </w:style>
  <w:style w:type="paragraph" w:customStyle="1" w:styleId="DMHeading4">
    <w:name w:val="DM Heading 4"/>
    <w:basedOn w:val="DMLevel4"/>
    <w:next w:val="BodyText4"/>
    <w:qFormat/>
    <w:rsid w:val="00E9325B"/>
    <w:pPr>
      <w:keepNext/>
    </w:pPr>
    <w:rPr>
      <w:b/>
    </w:rPr>
  </w:style>
  <w:style w:type="paragraph" w:customStyle="1" w:styleId="DMHeading5">
    <w:name w:val="DM Heading 5"/>
    <w:basedOn w:val="DMLevel5"/>
    <w:next w:val="BodyText5"/>
    <w:qFormat/>
    <w:rsid w:val="00E9325B"/>
    <w:pPr>
      <w:keepNext/>
      <w:ind w:left="3333" w:hanging="833"/>
    </w:pPr>
    <w:rPr>
      <w:b/>
    </w:rPr>
  </w:style>
  <w:style w:type="paragraph" w:customStyle="1" w:styleId="LMAHeading2">
    <w:name w:val="LMA Heading 2"/>
    <w:basedOn w:val="LMALevel2"/>
    <w:next w:val="BodyText2"/>
    <w:qFormat/>
    <w:rsid w:val="00E9325B"/>
    <w:pPr>
      <w:keepNext/>
    </w:pPr>
    <w:rPr>
      <w:b/>
    </w:rPr>
  </w:style>
  <w:style w:type="paragraph" w:customStyle="1" w:styleId="LMAHeading3">
    <w:name w:val="LMA Heading 3"/>
    <w:basedOn w:val="LMALevel3"/>
    <w:next w:val="BodyText3"/>
    <w:qFormat/>
    <w:rsid w:val="00E9325B"/>
    <w:pPr>
      <w:keepNext/>
      <w:ind w:left="1666" w:hanging="833"/>
    </w:pPr>
    <w:rPr>
      <w:b/>
    </w:rPr>
  </w:style>
  <w:style w:type="paragraph" w:customStyle="1" w:styleId="LMAHeading4">
    <w:name w:val="LMA Heading 4"/>
    <w:basedOn w:val="LMALevel4"/>
    <w:next w:val="BodyText4"/>
    <w:qFormat/>
    <w:rsid w:val="00E9325B"/>
    <w:pPr>
      <w:keepNext/>
    </w:pPr>
    <w:rPr>
      <w:b/>
    </w:rPr>
  </w:style>
  <w:style w:type="paragraph" w:customStyle="1" w:styleId="LMAHeading5">
    <w:name w:val="LMA Heading 5"/>
    <w:basedOn w:val="LMALevel5"/>
    <w:next w:val="BodyText5"/>
    <w:qFormat/>
    <w:rsid w:val="00E9325B"/>
    <w:pPr>
      <w:keepNext/>
      <w:ind w:left="3333" w:hanging="833"/>
    </w:pPr>
    <w:rPr>
      <w:b/>
    </w:rPr>
  </w:style>
  <w:style w:type="numbering" w:customStyle="1" w:styleId="LMANumbering">
    <w:name w:val="LMA Numbering"/>
    <w:uiPriority w:val="99"/>
    <w:rsid w:val="00495BFB"/>
    <w:pPr>
      <w:numPr>
        <w:numId w:val="7"/>
      </w:numPr>
    </w:pPr>
  </w:style>
  <w:style w:type="paragraph" w:customStyle="1" w:styleId="Sch1Heading1">
    <w:name w:val="Sch1 Heading 1"/>
    <w:basedOn w:val="BodyText"/>
    <w:next w:val="BodyText1"/>
    <w:rsid w:val="001B25BC"/>
    <w:pPr>
      <w:keepNext/>
      <w:numPr>
        <w:ilvl w:val="1"/>
        <w:numId w:val="19"/>
      </w:numPr>
      <w:spacing w:line="300" w:lineRule="atLeast"/>
    </w:pPr>
    <w:rPr>
      <w:b/>
      <w:szCs w:val="20"/>
    </w:rPr>
  </w:style>
  <w:style w:type="paragraph" w:customStyle="1" w:styleId="Sch1Heading2">
    <w:name w:val="Sch1 Heading 2"/>
    <w:basedOn w:val="SchLevel2"/>
    <w:next w:val="BodyText2"/>
    <w:rsid w:val="001B25BC"/>
    <w:pPr>
      <w:keepNext/>
    </w:pPr>
    <w:rPr>
      <w:b/>
    </w:rPr>
  </w:style>
  <w:style w:type="paragraph" w:customStyle="1" w:styleId="Sch1Heading3">
    <w:name w:val="Sch1 Heading 3"/>
    <w:basedOn w:val="SchLevel3"/>
    <w:next w:val="BodyText3"/>
    <w:rsid w:val="001B25BC"/>
    <w:pPr>
      <w:keepNext/>
      <w:ind w:left="1666" w:hanging="833"/>
    </w:pPr>
    <w:rPr>
      <w:b/>
    </w:rPr>
  </w:style>
  <w:style w:type="paragraph" w:customStyle="1" w:styleId="Sch1Heading4">
    <w:name w:val="Sch1 Heading 4"/>
    <w:basedOn w:val="SchLevel4"/>
    <w:next w:val="BodyText4"/>
    <w:rsid w:val="001B25BC"/>
    <w:pPr>
      <w:keepNext/>
    </w:pPr>
    <w:rPr>
      <w:b/>
    </w:rPr>
  </w:style>
  <w:style w:type="paragraph" w:customStyle="1" w:styleId="Sch1Heading5">
    <w:name w:val="Sch1 Heading 5"/>
    <w:basedOn w:val="SchLevel5"/>
    <w:next w:val="BodyText5"/>
    <w:qFormat/>
    <w:rsid w:val="001B25BC"/>
    <w:pPr>
      <w:keepNext/>
      <w:ind w:left="3333" w:hanging="833"/>
    </w:pPr>
    <w:rPr>
      <w:b/>
    </w:rPr>
  </w:style>
  <w:style w:type="numbering" w:customStyle="1" w:styleId="ScheduleNumbering">
    <w:name w:val="Schedule Numbering"/>
    <w:uiPriority w:val="99"/>
    <w:rsid w:val="001B25BC"/>
    <w:pPr>
      <w:numPr>
        <w:numId w:val="6"/>
      </w:numPr>
    </w:pPr>
  </w:style>
  <w:style w:type="paragraph" w:styleId="FootnoteText">
    <w:name w:val="footnote text"/>
    <w:basedOn w:val="Normal"/>
    <w:link w:val="FootnoteTextChar"/>
    <w:uiPriority w:val="99"/>
    <w:semiHidden/>
    <w:unhideWhenUsed/>
    <w:rsid w:val="00683BEC"/>
    <w:rPr>
      <w:sz w:val="16"/>
      <w:szCs w:val="20"/>
    </w:rPr>
  </w:style>
  <w:style w:type="character" w:customStyle="1" w:styleId="FootnoteTextChar">
    <w:name w:val="Footnote Text Char"/>
    <w:basedOn w:val="DefaultParagraphFont"/>
    <w:link w:val="FootnoteText"/>
    <w:uiPriority w:val="99"/>
    <w:semiHidden/>
    <w:rsid w:val="00683BEC"/>
    <w:rPr>
      <w:rFonts w:ascii="Arial" w:eastAsia="Times New Roman" w:hAnsi="Arial" w:cs="Times New Roman"/>
      <w:sz w:val="16"/>
      <w:szCs w:val="20"/>
    </w:rPr>
  </w:style>
  <w:style w:type="paragraph" w:customStyle="1" w:styleId="SchLevel1">
    <w:name w:val="Sch Level 1"/>
    <w:basedOn w:val="Sch1Heading1"/>
    <w:qFormat/>
    <w:rsid w:val="001B25BC"/>
    <w:pPr>
      <w:keepNext w:val="0"/>
    </w:pPr>
    <w:rPr>
      <w:b w:val="0"/>
    </w:rPr>
  </w:style>
  <w:style w:type="paragraph" w:customStyle="1" w:styleId="SchLevel2">
    <w:name w:val="Sch Level 2"/>
    <w:basedOn w:val="BodyText"/>
    <w:qFormat/>
    <w:rsid w:val="001B25BC"/>
    <w:pPr>
      <w:numPr>
        <w:ilvl w:val="2"/>
        <w:numId w:val="19"/>
      </w:numPr>
    </w:pPr>
  </w:style>
  <w:style w:type="paragraph" w:customStyle="1" w:styleId="SchLevel3">
    <w:name w:val="Sch Level 3"/>
    <w:basedOn w:val="BodyText"/>
    <w:qFormat/>
    <w:rsid w:val="001B25BC"/>
    <w:pPr>
      <w:numPr>
        <w:ilvl w:val="3"/>
        <w:numId w:val="19"/>
      </w:numPr>
    </w:pPr>
  </w:style>
  <w:style w:type="paragraph" w:customStyle="1" w:styleId="SchLevel4">
    <w:name w:val="Sch Level 4"/>
    <w:basedOn w:val="BodyText"/>
    <w:qFormat/>
    <w:rsid w:val="001B25BC"/>
    <w:pPr>
      <w:numPr>
        <w:ilvl w:val="4"/>
        <w:numId w:val="19"/>
      </w:numPr>
    </w:pPr>
  </w:style>
  <w:style w:type="paragraph" w:customStyle="1" w:styleId="SchLevel5">
    <w:name w:val="Sch Level 5"/>
    <w:basedOn w:val="BodyText"/>
    <w:qFormat/>
    <w:rsid w:val="001B25BC"/>
    <w:pPr>
      <w:numPr>
        <w:ilvl w:val="5"/>
        <w:numId w:val="19"/>
      </w:numPr>
    </w:pPr>
  </w:style>
  <w:style w:type="character" w:styleId="PageNumber">
    <w:name w:val="page number"/>
    <w:basedOn w:val="DefaultParagraphFont"/>
    <w:uiPriority w:val="99"/>
    <w:unhideWhenUsed/>
    <w:rsid w:val="00F02A9B"/>
  </w:style>
  <w:style w:type="paragraph" w:customStyle="1" w:styleId="LMALevel6">
    <w:name w:val="LMA Level 6"/>
    <w:basedOn w:val="BodyText"/>
    <w:qFormat/>
    <w:rsid w:val="00495BFB"/>
    <w:pPr>
      <w:numPr>
        <w:ilvl w:val="5"/>
        <w:numId w:val="17"/>
      </w:numPr>
    </w:pPr>
  </w:style>
  <w:style w:type="paragraph" w:customStyle="1" w:styleId="LMAHeading6">
    <w:name w:val="LMA Heading 6"/>
    <w:basedOn w:val="LMALevel6"/>
    <w:next w:val="BodyText6"/>
    <w:qFormat/>
    <w:rsid w:val="00E9325B"/>
    <w:pPr>
      <w:keepNext/>
    </w:pPr>
    <w:rPr>
      <w:b/>
    </w:rPr>
  </w:style>
  <w:style w:type="paragraph" w:customStyle="1" w:styleId="LMAHeading7">
    <w:name w:val="LMA Heading 7"/>
    <w:basedOn w:val="LMALevel7"/>
    <w:next w:val="BodyText7"/>
    <w:qFormat/>
    <w:rsid w:val="00E9325B"/>
    <w:pPr>
      <w:keepNext/>
      <w:ind w:left="5000" w:hanging="833"/>
    </w:pPr>
    <w:rPr>
      <w:b/>
    </w:rPr>
  </w:style>
  <w:style w:type="paragraph" w:customStyle="1" w:styleId="LMALevel7">
    <w:name w:val="LMA Level 7"/>
    <w:basedOn w:val="BodyText"/>
    <w:qFormat/>
    <w:rsid w:val="00495BFB"/>
    <w:pPr>
      <w:numPr>
        <w:ilvl w:val="6"/>
        <w:numId w:val="17"/>
      </w:numPr>
    </w:pPr>
  </w:style>
  <w:style w:type="paragraph" w:customStyle="1" w:styleId="BodyText6">
    <w:name w:val="Body Text 6"/>
    <w:basedOn w:val="BodyText"/>
    <w:qFormat/>
    <w:rsid w:val="00957F8C"/>
    <w:pPr>
      <w:ind w:left="4167"/>
    </w:pPr>
  </w:style>
  <w:style w:type="paragraph" w:customStyle="1" w:styleId="DMOtherNumberingA">
    <w:name w:val="DM Other Numbering (A)"/>
    <w:basedOn w:val="DMOtherNumbering1"/>
    <w:qFormat/>
    <w:rsid w:val="007979D5"/>
    <w:pPr>
      <w:numPr>
        <w:numId w:val="8"/>
      </w:numPr>
    </w:pPr>
  </w:style>
  <w:style w:type="numbering" w:customStyle="1" w:styleId="DMOtherNumbering1List">
    <w:name w:val="DM Other Numbering (1) List"/>
    <w:uiPriority w:val="99"/>
    <w:rsid w:val="00D61006"/>
    <w:pPr>
      <w:numPr>
        <w:numId w:val="9"/>
      </w:numPr>
    </w:pPr>
  </w:style>
  <w:style w:type="numbering" w:customStyle="1" w:styleId="DMOtherNumberingAList0">
    <w:name w:val="DM Other Numbering (A) List"/>
    <w:uiPriority w:val="99"/>
    <w:rsid w:val="00224309"/>
    <w:pPr>
      <w:numPr>
        <w:numId w:val="8"/>
      </w:numPr>
    </w:pPr>
  </w:style>
  <w:style w:type="numbering" w:customStyle="1" w:styleId="DMOtherNumberingaList">
    <w:name w:val="DM Other Numbering (a) List"/>
    <w:uiPriority w:val="99"/>
    <w:rsid w:val="007979D5"/>
    <w:pPr>
      <w:numPr>
        <w:numId w:val="10"/>
      </w:numPr>
    </w:pPr>
  </w:style>
  <w:style w:type="numbering" w:customStyle="1" w:styleId="DMOtherNumberingiList">
    <w:name w:val="DM Other Numbering (i) List"/>
    <w:uiPriority w:val="99"/>
    <w:rsid w:val="00224309"/>
    <w:pPr>
      <w:numPr>
        <w:numId w:val="11"/>
      </w:numPr>
    </w:pPr>
  </w:style>
  <w:style w:type="paragraph" w:customStyle="1" w:styleId="DMOtherNumbering1">
    <w:name w:val="DM Other Numbering 1."/>
    <w:basedOn w:val="BodyText"/>
    <w:qFormat/>
    <w:rsid w:val="00D61006"/>
    <w:pPr>
      <w:numPr>
        <w:numId w:val="21"/>
      </w:numPr>
    </w:pPr>
  </w:style>
  <w:style w:type="paragraph" w:customStyle="1" w:styleId="DMOtherNumberinga0">
    <w:name w:val="DM Other Numbering (a)"/>
    <w:basedOn w:val="DMOtherNumbering1"/>
    <w:qFormat/>
    <w:rsid w:val="007979D5"/>
    <w:pPr>
      <w:numPr>
        <w:numId w:val="13"/>
      </w:numPr>
    </w:pPr>
  </w:style>
  <w:style w:type="paragraph" w:customStyle="1" w:styleId="DMOtherNumberingi">
    <w:name w:val="DM Other Numbering (i)"/>
    <w:basedOn w:val="DMOtherNumbering1"/>
    <w:qFormat/>
    <w:rsid w:val="00224309"/>
    <w:pPr>
      <w:numPr>
        <w:numId w:val="12"/>
      </w:numPr>
    </w:pPr>
  </w:style>
  <w:style w:type="paragraph" w:customStyle="1" w:styleId="BodyText7">
    <w:name w:val="Body Text 7"/>
    <w:basedOn w:val="BodyText"/>
    <w:qFormat/>
    <w:rsid w:val="00760BD0"/>
    <w:pPr>
      <w:ind w:left="5001"/>
    </w:pPr>
  </w:style>
  <w:style w:type="paragraph" w:customStyle="1" w:styleId="DMOtherNumbering11">
    <w:name w:val="DM Other Numbering (1)"/>
    <w:basedOn w:val="DMOtherNumbering1"/>
    <w:qFormat/>
    <w:rsid w:val="00495BFB"/>
    <w:pPr>
      <w:numPr>
        <w:numId w:val="15"/>
      </w:numPr>
    </w:pPr>
  </w:style>
  <w:style w:type="numbering" w:customStyle="1" w:styleId="DMOtherNumbering10">
    <w:name w:val="DM Other Numbering 1"/>
    <w:uiPriority w:val="99"/>
    <w:rsid w:val="009537BE"/>
    <w:pPr>
      <w:numPr>
        <w:numId w:val="14"/>
      </w:numPr>
    </w:pPr>
  </w:style>
  <w:style w:type="paragraph" w:customStyle="1" w:styleId="DMLevel6">
    <w:name w:val="DM Level 6"/>
    <w:basedOn w:val="BodyText"/>
    <w:qFormat/>
    <w:rsid w:val="00495BFB"/>
    <w:pPr>
      <w:numPr>
        <w:ilvl w:val="5"/>
        <w:numId w:val="18"/>
      </w:numPr>
    </w:pPr>
  </w:style>
  <w:style w:type="paragraph" w:customStyle="1" w:styleId="DMLevel7">
    <w:name w:val="DM Level 7"/>
    <w:basedOn w:val="BodyText"/>
    <w:qFormat/>
    <w:rsid w:val="00495BFB"/>
    <w:pPr>
      <w:numPr>
        <w:ilvl w:val="6"/>
        <w:numId w:val="18"/>
      </w:numPr>
    </w:pPr>
  </w:style>
  <w:style w:type="numbering" w:customStyle="1" w:styleId="DMOtherNumberingList6">
    <w:name w:val="DM Other Numbering List 6"/>
    <w:uiPriority w:val="99"/>
    <w:rsid w:val="00495BFB"/>
    <w:pPr>
      <w:numPr>
        <w:numId w:val="15"/>
      </w:numPr>
    </w:pPr>
  </w:style>
  <w:style w:type="paragraph" w:customStyle="1" w:styleId="DMOtherNumberingaa">
    <w:name w:val="DM Other Numbering (aa)"/>
    <w:basedOn w:val="DMOtherNumbering1"/>
    <w:semiHidden/>
    <w:qFormat/>
    <w:rsid w:val="00495BFB"/>
    <w:pPr>
      <w:numPr>
        <w:numId w:val="16"/>
      </w:numPr>
    </w:pPr>
  </w:style>
  <w:style w:type="numbering" w:customStyle="1" w:styleId="DMOtherNumberingLevel70">
    <w:name w:val="DM Other Numbering Level 7"/>
    <w:uiPriority w:val="99"/>
    <w:rsid w:val="00495BFB"/>
    <w:pPr>
      <w:numPr>
        <w:numId w:val="16"/>
      </w:numPr>
    </w:pPr>
  </w:style>
  <w:style w:type="paragraph" w:customStyle="1" w:styleId="DMOtherNumberingLevel2">
    <w:name w:val="DM Other Numbering Level 2"/>
    <w:basedOn w:val="DMOtherNumbering1"/>
    <w:qFormat/>
    <w:rsid w:val="00816C75"/>
    <w:pPr>
      <w:numPr>
        <w:ilvl w:val="1"/>
      </w:numPr>
    </w:pPr>
  </w:style>
  <w:style w:type="paragraph" w:customStyle="1" w:styleId="DMOtherNumberingLevel3">
    <w:name w:val="DM Other Numbering Level 3"/>
    <w:basedOn w:val="DMOtherNumbering1"/>
    <w:qFormat/>
    <w:rsid w:val="00816C75"/>
    <w:pPr>
      <w:numPr>
        <w:ilvl w:val="2"/>
      </w:numPr>
    </w:pPr>
  </w:style>
  <w:style w:type="paragraph" w:customStyle="1" w:styleId="DMOtherNumberingLevel4">
    <w:name w:val="DM Other Numbering Level 4"/>
    <w:basedOn w:val="DMOtherNumbering1"/>
    <w:qFormat/>
    <w:rsid w:val="00816C75"/>
    <w:pPr>
      <w:numPr>
        <w:ilvl w:val="3"/>
      </w:numPr>
    </w:pPr>
  </w:style>
  <w:style w:type="paragraph" w:customStyle="1" w:styleId="DMOtherNumberingLevel5">
    <w:name w:val="DM Other Numbering Level 5"/>
    <w:basedOn w:val="DMOtherNumbering1"/>
    <w:qFormat/>
    <w:rsid w:val="00816C75"/>
    <w:pPr>
      <w:numPr>
        <w:ilvl w:val="4"/>
      </w:numPr>
    </w:pPr>
  </w:style>
  <w:style w:type="paragraph" w:customStyle="1" w:styleId="DMOtherNumberingLevel6">
    <w:name w:val="DM Other Numbering Level 6"/>
    <w:basedOn w:val="DMOtherNumbering1"/>
    <w:qFormat/>
    <w:rsid w:val="00816C75"/>
    <w:pPr>
      <w:numPr>
        <w:ilvl w:val="5"/>
      </w:numPr>
    </w:pPr>
  </w:style>
  <w:style w:type="paragraph" w:customStyle="1" w:styleId="DMOtherNumberingLevel7">
    <w:name w:val="DM Other Numbering Level 7."/>
    <w:basedOn w:val="DMOtherNumbering1"/>
    <w:qFormat/>
    <w:rsid w:val="00816C75"/>
    <w:pPr>
      <w:numPr>
        <w:ilvl w:val="6"/>
      </w:numPr>
    </w:pPr>
  </w:style>
  <w:style w:type="paragraph" w:customStyle="1" w:styleId="DMHeading6">
    <w:name w:val="DM Heading 6"/>
    <w:basedOn w:val="DMLevel6"/>
    <w:next w:val="BodyText6"/>
    <w:qFormat/>
    <w:rsid w:val="00E9325B"/>
    <w:pPr>
      <w:keepNext/>
    </w:pPr>
    <w:rPr>
      <w:b/>
    </w:rPr>
  </w:style>
  <w:style w:type="paragraph" w:customStyle="1" w:styleId="DMHeading7">
    <w:name w:val="DM Heading 7"/>
    <w:basedOn w:val="DMLevel7"/>
    <w:next w:val="BodyText7"/>
    <w:qFormat/>
    <w:rsid w:val="00E9325B"/>
    <w:pPr>
      <w:keepNext/>
      <w:ind w:left="5000" w:hanging="833"/>
    </w:pPr>
    <w:rPr>
      <w:b/>
    </w:rPr>
  </w:style>
  <w:style w:type="paragraph" w:customStyle="1" w:styleId="DMBullet6">
    <w:name w:val="DM Bullet 6"/>
    <w:basedOn w:val="BodyText"/>
    <w:qFormat/>
    <w:rsid w:val="00A07CD3"/>
    <w:pPr>
      <w:numPr>
        <w:ilvl w:val="5"/>
        <w:numId w:val="20"/>
      </w:numPr>
    </w:pPr>
  </w:style>
  <w:style w:type="paragraph" w:customStyle="1" w:styleId="DMBullet7">
    <w:name w:val="DM Bullet 7"/>
    <w:basedOn w:val="BodyText"/>
    <w:qFormat/>
    <w:rsid w:val="00A07CD3"/>
    <w:pPr>
      <w:numPr>
        <w:ilvl w:val="6"/>
        <w:numId w:val="20"/>
      </w:numPr>
    </w:pPr>
  </w:style>
  <w:style w:type="paragraph" w:styleId="BalloonText">
    <w:name w:val="Balloon Text"/>
    <w:basedOn w:val="Normal"/>
    <w:link w:val="BalloonTextChar"/>
    <w:uiPriority w:val="99"/>
    <w:semiHidden/>
    <w:unhideWhenUsed/>
    <w:rsid w:val="00D40A14"/>
    <w:rPr>
      <w:rFonts w:ascii="Tahoma" w:hAnsi="Tahoma" w:cs="Tahoma"/>
      <w:sz w:val="16"/>
      <w:szCs w:val="16"/>
    </w:rPr>
  </w:style>
  <w:style w:type="character" w:customStyle="1" w:styleId="BalloonTextChar">
    <w:name w:val="Balloon Text Char"/>
    <w:basedOn w:val="DefaultParagraphFont"/>
    <w:link w:val="BalloonText"/>
    <w:uiPriority w:val="99"/>
    <w:semiHidden/>
    <w:rsid w:val="00D40A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dts.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cdts.org.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85B8-E770-408F-9AB3-2AA35A2B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Minto</dc:creator>
  <cp:lastModifiedBy>Samsung</cp:lastModifiedBy>
  <cp:revision>2</cp:revision>
  <cp:lastPrinted>2018-05-25T08:29:00Z</cp:lastPrinted>
  <dcterms:created xsi:type="dcterms:W3CDTF">2018-05-31T16:01:00Z</dcterms:created>
  <dcterms:modified xsi:type="dcterms:W3CDTF">2018-05-31T16:01:00Z</dcterms:modified>
</cp:coreProperties>
</file>